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04E" w:rsidRPr="006D004E" w:rsidRDefault="006D004E">
      <w:pPr>
        <w:pStyle w:val="Table"/>
        <w:rPr>
          <w:b/>
        </w:rPr>
      </w:pPr>
      <w:bookmarkStart w:id="0" w:name="_GoBack"/>
      <w:bookmarkEnd w:id="0"/>
      <w:r w:rsidRPr="006D004E">
        <w:rPr>
          <w:b/>
        </w:rPr>
        <w:t>SRO – Parent Interactions</w:t>
      </w:r>
      <w:r>
        <w:rPr>
          <w:b/>
        </w:rPr>
        <w:t xml:space="preserve"> and Preferences</w:t>
      </w:r>
      <w:r w:rsidRPr="006D004E">
        <w:rPr>
          <w:b/>
        </w:rPr>
        <w:br/>
      </w:r>
    </w:p>
    <w:tbl>
      <w:tblPr>
        <w:tblW w:w="9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3"/>
        <w:gridCol w:w="1098"/>
        <w:gridCol w:w="709"/>
        <w:gridCol w:w="4320"/>
      </w:tblGrid>
      <w:tr w:rsidR="000E0889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2F0"/>
          </w:tcPr>
          <w:p w:rsidR="006D004E" w:rsidRDefault="006D004E">
            <w:pPr>
              <w:pStyle w:val="Td"/>
            </w:pPr>
            <w:r>
              <w:rPr>
                <w:b/>
                <w:bCs/>
              </w:rPr>
              <w:t>Q1. Are you aware there is a School Resource Officer (SRO) at your child's school (full-time for comprehensive high schools and part-time for middle schools)?</w:t>
            </w:r>
          </w:p>
        </w:tc>
      </w:tr>
      <w:tr w:rsidR="000E0889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6D004E" w:rsidRDefault="006D004E">
            <w:pPr>
              <w:pStyle w:val="Td"/>
            </w:pPr>
            <w:r>
              <w:rPr>
                <w:b/>
                <w:bCs/>
              </w:rPr>
              <w:t>Responses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6D004E" w:rsidRDefault="006D004E">
            <w:pPr>
              <w:pStyle w:val="Td"/>
              <w:jc w:val="center"/>
            </w:pPr>
            <w:r>
              <w:rPr>
                <w:b/>
                <w:bCs/>
              </w:rPr>
              <w:t>Responses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6D004E" w:rsidRDefault="006D004E">
            <w:pPr>
              <w:pStyle w:val="Td"/>
              <w:jc w:val="center"/>
            </w:pPr>
            <w:r>
              <w:rPr>
                <w:b/>
                <w:bCs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6D004E" w:rsidRDefault="006D004E">
            <w:pPr>
              <w:pStyle w:val="Td"/>
            </w:pPr>
            <w:r>
              <w:rPr>
                <w:b/>
                <w:bCs/>
              </w:rPr>
              <w:t>Percentage of total respondents</w:t>
            </w:r>
          </w:p>
        </w:tc>
      </w:tr>
      <w:tr w:rsidR="000E0889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D004E" w:rsidRDefault="006D004E">
            <w:pPr>
              <w:pStyle w:val="Td"/>
            </w:pPr>
            <w:r>
              <w:t>No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D004E" w:rsidRDefault="006D004E">
            <w:pPr>
              <w:pStyle w:val="Td"/>
              <w:jc w:val="center"/>
            </w:pPr>
            <w:r>
              <w:t>405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D004E" w:rsidRDefault="006D004E">
            <w:pPr>
              <w:pStyle w:val="Td"/>
              <w:jc w:val="center"/>
            </w:pPr>
            <w:r>
              <w:t>19.29%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D004E" w:rsidRDefault="00DC48D6">
            <w:pPr>
              <w:pStyle w:val="Td"/>
            </w:pPr>
            <w:r>
              <w:rPr>
                <w:noProof/>
              </w:rPr>
              <w:drawing>
                <wp:inline distT="0" distB="0" distL="0" distR="0">
                  <wp:extent cx="514350" cy="1809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889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D004E" w:rsidRDefault="006D004E">
            <w:pPr>
              <w:pStyle w:val="Td"/>
            </w:pPr>
            <w:r>
              <w:t>Yes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D004E" w:rsidRDefault="006D004E">
            <w:pPr>
              <w:pStyle w:val="Td"/>
              <w:jc w:val="center"/>
            </w:pPr>
            <w:r>
              <w:t>1,694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D004E" w:rsidRDefault="006D004E">
            <w:pPr>
              <w:pStyle w:val="Td"/>
              <w:jc w:val="center"/>
            </w:pPr>
            <w:r>
              <w:t>80.71%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D004E" w:rsidRDefault="00DC48D6">
            <w:pPr>
              <w:pStyle w:val="Td"/>
            </w:pPr>
            <w:r>
              <w:rPr>
                <w:noProof/>
              </w:rPr>
              <w:drawing>
                <wp:inline distT="0" distB="0" distL="0" distR="0">
                  <wp:extent cx="2152650" cy="1809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889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6D004E" w:rsidRDefault="006D004E">
            <w:pPr>
              <w:pStyle w:val="Td"/>
            </w:pPr>
            <w:r>
              <w:rPr>
                <w:b/>
                <w:bCs/>
              </w:rPr>
              <w:t>Total Responses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6D004E" w:rsidRDefault="006D004E">
            <w:pPr>
              <w:pStyle w:val="Td"/>
              <w:jc w:val="center"/>
            </w:pPr>
            <w:r>
              <w:rPr>
                <w:b/>
                <w:bCs/>
              </w:rPr>
              <w:t>2,099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6D004E" w:rsidRDefault="006D004E">
            <w:pPr>
              <w:pStyle w:val="Td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6D004E" w:rsidRDefault="00DC48D6">
            <w:pPr>
              <w:pStyle w:val="Td"/>
            </w:pPr>
            <w:r>
              <w:rPr>
                <w:noProof/>
              </w:rPr>
              <w:drawing>
                <wp:inline distT="0" distB="0" distL="0" distR="0">
                  <wp:extent cx="2724150" cy="2381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004E" w:rsidRDefault="006D004E"/>
    <w:tbl>
      <w:tblPr>
        <w:tblW w:w="9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3"/>
        <w:gridCol w:w="1098"/>
        <w:gridCol w:w="709"/>
        <w:gridCol w:w="4320"/>
      </w:tblGrid>
      <w:tr w:rsidR="000E0889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2F0"/>
          </w:tcPr>
          <w:p w:rsidR="006D004E" w:rsidRDefault="006D004E">
            <w:pPr>
              <w:pStyle w:val="Td"/>
            </w:pPr>
            <w:r>
              <w:rPr>
                <w:b/>
                <w:bCs/>
              </w:rPr>
              <w:t>Q2. Are you aware of the programs and services the SRO provides at your child's school?</w:t>
            </w:r>
          </w:p>
        </w:tc>
      </w:tr>
      <w:tr w:rsidR="000E0889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6D004E" w:rsidRDefault="006D004E">
            <w:pPr>
              <w:pStyle w:val="Td"/>
            </w:pPr>
            <w:r>
              <w:rPr>
                <w:b/>
                <w:bCs/>
              </w:rPr>
              <w:t>Responses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6D004E" w:rsidRDefault="006D004E">
            <w:pPr>
              <w:pStyle w:val="Td"/>
              <w:jc w:val="center"/>
            </w:pPr>
            <w:r>
              <w:rPr>
                <w:b/>
                <w:bCs/>
              </w:rPr>
              <w:t>Responses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6D004E" w:rsidRDefault="006D004E">
            <w:pPr>
              <w:pStyle w:val="Td"/>
              <w:jc w:val="center"/>
            </w:pPr>
            <w:r>
              <w:rPr>
                <w:b/>
                <w:bCs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6D004E" w:rsidRDefault="006D004E">
            <w:pPr>
              <w:pStyle w:val="Td"/>
            </w:pPr>
            <w:r>
              <w:rPr>
                <w:b/>
                <w:bCs/>
              </w:rPr>
              <w:t>Percentage of total respondents</w:t>
            </w:r>
          </w:p>
        </w:tc>
      </w:tr>
      <w:tr w:rsidR="000E0889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D004E" w:rsidRDefault="006D004E">
            <w:pPr>
              <w:pStyle w:val="Td"/>
            </w:pPr>
            <w:r>
              <w:t>No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D004E" w:rsidRDefault="006D004E">
            <w:pPr>
              <w:pStyle w:val="Td"/>
              <w:jc w:val="center"/>
            </w:pPr>
            <w:r>
              <w:t>1,213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D004E" w:rsidRDefault="006D004E">
            <w:pPr>
              <w:pStyle w:val="Td"/>
              <w:jc w:val="center"/>
            </w:pPr>
            <w:r>
              <w:t>58.01%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D004E" w:rsidRDefault="00DC48D6">
            <w:pPr>
              <w:pStyle w:val="Td"/>
            </w:pPr>
            <w:r>
              <w:rPr>
                <w:noProof/>
              </w:rPr>
              <w:drawing>
                <wp:inline distT="0" distB="0" distL="0" distR="0">
                  <wp:extent cx="1543050" cy="1809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889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D004E" w:rsidRDefault="006D004E">
            <w:pPr>
              <w:pStyle w:val="Td"/>
            </w:pPr>
            <w:r>
              <w:t>Yes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D004E" w:rsidRDefault="006D004E">
            <w:pPr>
              <w:pStyle w:val="Td"/>
              <w:jc w:val="center"/>
            </w:pPr>
            <w:r>
              <w:t>878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D004E" w:rsidRDefault="006D004E">
            <w:pPr>
              <w:pStyle w:val="Td"/>
              <w:jc w:val="center"/>
            </w:pPr>
            <w:r>
              <w:t>41.99%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D004E" w:rsidRDefault="00DC48D6">
            <w:pPr>
              <w:pStyle w:val="Td"/>
            </w:pPr>
            <w:r>
              <w:rPr>
                <w:noProof/>
              </w:rPr>
              <w:drawing>
                <wp:inline distT="0" distB="0" distL="0" distR="0">
                  <wp:extent cx="1123950" cy="1809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889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6D004E" w:rsidRDefault="006D004E">
            <w:pPr>
              <w:pStyle w:val="Td"/>
            </w:pPr>
            <w:r>
              <w:rPr>
                <w:b/>
                <w:bCs/>
              </w:rPr>
              <w:t>Total Responses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6D004E" w:rsidRDefault="006D004E">
            <w:pPr>
              <w:pStyle w:val="Td"/>
              <w:jc w:val="center"/>
            </w:pPr>
            <w:r>
              <w:rPr>
                <w:b/>
                <w:bCs/>
              </w:rPr>
              <w:t>2,091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6D004E" w:rsidRDefault="006D004E">
            <w:pPr>
              <w:pStyle w:val="Td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6D004E" w:rsidRDefault="00DC48D6">
            <w:pPr>
              <w:pStyle w:val="Td"/>
            </w:pPr>
            <w:r>
              <w:rPr>
                <w:noProof/>
              </w:rPr>
              <w:drawing>
                <wp:inline distT="0" distB="0" distL="0" distR="0">
                  <wp:extent cx="2724150" cy="23812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004E" w:rsidRDefault="006D004E"/>
    <w:tbl>
      <w:tblPr>
        <w:tblW w:w="9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9"/>
        <w:gridCol w:w="721"/>
        <w:gridCol w:w="721"/>
        <w:gridCol w:w="721"/>
        <w:gridCol w:w="721"/>
        <w:gridCol w:w="721"/>
        <w:gridCol w:w="721"/>
        <w:gridCol w:w="1475"/>
      </w:tblGrid>
      <w:tr w:rsidR="000E0889"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2F0"/>
          </w:tcPr>
          <w:p w:rsidR="006D004E" w:rsidRDefault="006D004E">
            <w:pPr>
              <w:pStyle w:val="Td"/>
            </w:pPr>
            <w:r>
              <w:rPr>
                <w:b/>
                <w:bCs/>
              </w:rPr>
              <w:t>Q3. Rank the following SRO activities in order of importance to you (1 is most important, 6 is least important):</w:t>
            </w:r>
          </w:p>
        </w:tc>
      </w:tr>
      <w:tr w:rsidR="000E0889"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6D004E" w:rsidRDefault="006D004E">
            <w:pPr>
              <w:pStyle w:val="Td"/>
            </w:pPr>
            <w:r>
              <w:rPr>
                <w:b/>
                <w:bCs/>
              </w:rPr>
              <w:t>Answer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6D004E" w:rsidRDefault="006D004E">
            <w:pPr>
              <w:pStyle w:val="Tdfont"/>
            </w:pPr>
            <w:r>
              <w:rPr>
                <w:b/>
                <w:bCs/>
              </w:rPr>
              <w:t> Rank 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6D004E" w:rsidRDefault="006D004E">
            <w:pPr>
              <w:pStyle w:val="Tdfont"/>
            </w:pPr>
            <w:r>
              <w:rPr>
                <w:b/>
                <w:bCs/>
              </w:rPr>
              <w:t> Rank 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6D004E" w:rsidRDefault="006D004E">
            <w:pPr>
              <w:pStyle w:val="Tdfont"/>
            </w:pPr>
            <w:r>
              <w:rPr>
                <w:b/>
                <w:bCs/>
              </w:rPr>
              <w:t> Rank 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6D004E" w:rsidRDefault="006D004E">
            <w:pPr>
              <w:pStyle w:val="Tdfont"/>
            </w:pPr>
            <w:r>
              <w:rPr>
                <w:b/>
                <w:bCs/>
              </w:rPr>
              <w:t> Rank 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6D004E" w:rsidRDefault="006D004E">
            <w:pPr>
              <w:pStyle w:val="Tdfont"/>
            </w:pPr>
            <w:r>
              <w:rPr>
                <w:b/>
                <w:bCs/>
              </w:rPr>
              <w:t> Rank 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6D004E" w:rsidRDefault="006D004E">
            <w:pPr>
              <w:pStyle w:val="Tdfont"/>
            </w:pPr>
            <w:r>
              <w:rPr>
                <w:b/>
                <w:bCs/>
              </w:rPr>
              <w:t> Rank 6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6D004E" w:rsidRDefault="006D004E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Weighted Rank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br/>
              <w:t>(Score)</w:t>
            </w:r>
          </w:p>
        </w:tc>
      </w:tr>
      <w:tr w:rsidR="000E0889"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D004E" w:rsidRDefault="006D004E">
            <w:pPr>
              <w:pStyle w:val="Td"/>
            </w:pPr>
            <w:r>
              <w:t>Monitor school grounds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D004E" w:rsidRDefault="006D004E">
            <w:pPr>
              <w:pStyle w:val="Td"/>
              <w:jc w:val="center"/>
            </w:pPr>
            <w:r>
              <w:t>1020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D004E" w:rsidRDefault="006D004E">
            <w:pPr>
              <w:pStyle w:val="Td"/>
              <w:jc w:val="center"/>
            </w:pPr>
            <w:r>
              <w:t>569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D004E" w:rsidRDefault="006D004E">
            <w:pPr>
              <w:pStyle w:val="Td"/>
              <w:jc w:val="center"/>
            </w:pPr>
            <w: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D004E" w:rsidRDefault="006D004E">
            <w:pPr>
              <w:pStyle w:val="Td"/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D004E" w:rsidRDefault="006D004E">
            <w:pPr>
              <w:pStyle w:val="Td"/>
              <w:jc w:val="center"/>
            </w:pPr>
            <w: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D004E" w:rsidRDefault="006D004E">
            <w:pPr>
              <w:pStyle w:val="Td"/>
              <w:jc w:val="center"/>
            </w:pPr>
            <w:r>
              <w:t>77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D004E" w:rsidRDefault="006D004E">
            <w:pPr>
              <w:pStyle w:val="Td"/>
              <w:jc w:val="center"/>
            </w:pPr>
            <w:r>
              <w:rPr>
                <w:color w:val="000000"/>
              </w:rPr>
              <w:t>1 (10128)</w:t>
            </w:r>
          </w:p>
        </w:tc>
      </w:tr>
      <w:tr w:rsidR="000E0889"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D004E" w:rsidRDefault="006D004E">
            <w:pPr>
              <w:pStyle w:val="Td"/>
            </w:pPr>
            <w:r>
              <w:t>Enforce laws within the schools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D004E" w:rsidRDefault="006D004E">
            <w:pPr>
              <w:pStyle w:val="Td"/>
              <w:jc w:val="center"/>
            </w:pPr>
            <w:r>
              <w:t>531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D004E" w:rsidRDefault="006D004E">
            <w:pPr>
              <w:pStyle w:val="Td"/>
              <w:jc w:val="center"/>
            </w:pPr>
            <w:r>
              <w:t>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D004E" w:rsidRDefault="006D004E">
            <w:pPr>
              <w:pStyle w:val="Td"/>
              <w:jc w:val="center"/>
            </w:pPr>
            <w: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D004E" w:rsidRDefault="006D004E">
            <w:pPr>
              <w:pStyle w:val="Td"/>
              <w:jc w:val="center"/>
            </w:pPr>
            <w: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D004E" w:rsidRDefault="006D004E">
            <w:pPr>
              <w:pStyle w:val="Td"/>
              <w:jc w:val="center"/>
            </w:pPr>
            <w: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D004E" w:rsidRDefault="006D004E">
            <w:pPr>
              <w:pStyle w:val="Td"/>
              <w:jc w:val="center"/>
            </w:pPr>
            <w:r>
              <w:t>396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D004E" w:rsidRDefault="006D004E">
            <w:pPr>
              <w:pStyle w:val="Td"/>
              <w:jc w:val="center"/>
            </w:pPr>
            <w:r>
              <w:rPr>
                <w:color w:val="000000"/>
              </w:rPr>
              <w:t>2 (8062)</w:t>
            </w:r>
          </w:p>
        </w:tc>
      </w:tr>
      <w:tr w:rsidR="000E0889"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D004E" w:rsidRDefault="006D004E">
            <w:pPr>
              <w:pStyle w:val="Td"/>
            </w:pPr>
            <w:r>
              <w:t>Provide mentoring to students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D004E" w:rsidRDefault="006D004E">
            <w:pPr>
              <w:pStyle w:val="Td"/>
              <w:jc w:val="center"/>
            </w:pPr>
            <w: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D004E" w:rsidRDefault="006D004E">
            <w:pPr>
              <w:pStyle w:val="Td"/>
              <w:jc w:val="center"/>
            </w:pPr>
            <w:r>
              <w:t>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D004E" w:rsidRDefault="006D004E">
            <w:pPr>
              <w:pStyle w:val="Td"/>
              <w:jc w:val="center"/>
            </w:pPr>
            <w:r>
              <w:t>465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D004E" w:rsidRDefault="006D004E">
            <w:pPr>
              <w:pStyle w:val="Td"/>
              <w:jc w:val="center"/>
            </w:pPr>
            <w:r>
              <w:t>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D004E" w:rsidRDefault="006D004E">
            <w:pPr>
              <w:pStyle w:val="Td"/>
              <w:jc w:val="center"/>
            </w:pPr>
            <w:r>
              <w:t>433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D004E" w:rsidRDefault="006D004E">
            <w:pPr>
              <w:pStyle w:val="Td"/>
              <w:jc w:val="center"/>
            </w:pPr>
            <w:r>
              <w:t>186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D004E" w:rsidRDefault="006D004E">
            <w:pPr>
              <w:pStyle w:val="Td"/>
              <w:jc w:val="center"/>
            </w:pPr>
            <w:r>
              <w:rPr>
                <w:color w:val="000000"/>
              </w:rPr>
              <w:t>3 (7087)</w:t>
            </w:r>
          </w:p>
        </w:tc>
      </w:tr>
      <w:tr w:rsidR="000E0889"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D004E" w:rsidRDefault="006D004E">
            <w:pPr>
              <w:pStyle w:val="Td"/>
            </w:pPr>
            <w:r>
              <w:t>Provide training on laws and safety to teachers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D004E" w:rsidRDefault="006D004E">
            <w:pPr>
              <w:pStyle w:val="Td"/>
              <w:jc w:val="center"/>
            </w:pPr>
            <w: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D004E" w:rsidRDefault="006D004E">
            <w:pPr>
              <w:pStyle w:val="Td"/>
              <w:jc w:val="center"/>
            </w:pPr>
            <w: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D004E" w:rsidRDefault="006D004E">
            <w:pPr>
              <w:pStyle w:val="Td"/>
              <w:jc w:val="center"/>
            </w:pPr>
            <w:r>
              <w:t>559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D004E" w:rsidRDefault="006D004E">
            <w:pPr>
              <w:pStyle w:val="Td"/>
              <w:jc w:val="center"/>
            </w:pPr>
            <w:r>
              <w:t>436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D004E" w:rsidRDefault="006D004E">
            <w:pPr>
              <w:pStyle w:val="Td"/>
              <w:jc w:val="center"/>
            </w:pPr>
            <w:r>
              <w:t>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D004E" w:rsidRDefault="006D004E">
            <w:pPr>
              <w:pStyle w:val="Td"/>
              <w:jc w:val="center"/>
            </w:pPr>
            <w:r>
              <w:t>275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D004E" w:rsidRDefault="006D004E">
            <w:pPr>
              <w:pStyle w:val="Td"/>
              <w:jc w:val="center"/>
            </w:pPr>
            <w:r>
              <w:rPr>
                <w:color w:val="000000"/>
              </w:rPr>
              <w:t>4 (6769)</w:t>
            </w:r>
          </w:p>
        </w:tc>
      </w:tr>
      <w:tr w:rsidR="000E0889"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D004E" w:rsidRDefault="006D004E">
            <w:pPr>
              <w:pStyle w:val="Td"/>
            </w:pPr>
            <w:r>
              <w:t>Present information on laws and safety to parent organizations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D004E" w:rsidRDefault="006D004E">
            <w:pPr>
              <w:pStyle w:val="Td"/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D004E" w:rsidRDefault="006D004E">
            <w:pPr>
              <w:pStyle w:val="Td"/>
              <w:jc w:val="center"/>
            </w:pPr>
            <w: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D004E" w:rsidRDefault="006D004E">
            <w:pPr>
              <w:pStyle w:val="Td"/>
              <w:jc w:val="center"/>
            </w:pPr>
            <w:r>
              <w:t>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D004E" w:rsidRDefault="006D004E">
            <w:pPr>
              <w:pStyle w:val="Td"/>
              <w:jc w:val="center"/>
            </w:pPr>
            <w:r>
              <w:t>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D004E" w:rsidRDefault="006D004E">
            <w:pPr>
              <w:pStyle w:val="Td"/>
              <w:jc w:val="center"/>
            </w:pPr>
            <w:r>
              <w:t>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D004E" w:rsidRDefault="006D004E">
            <w:pPr>
              <w:pStyle w:val="Td"/>
              <w:jc w:val="center"/>
            </w:pPr>
            <w:r>
              <w:t>505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D004E" w:rsidRDefault="006D004E">
            <w:pPr>
              <w:pStyle w:val="Td"/>
              <w:jc w:val="center"/>
            </w:pPr>
            <w:r>
              <w:rPr>
                <w:color w:val="000000"/>
              </w:rPr>
              <w:t>5 (5414)</w:t>
            </w:r>
          </w:p>
        </w:tc>
      </w:tr>
      <w:tr w:rsidR="000E0889"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D004E" w:rsidRDefault="006D004E">
            <w:pPr>
              <w:pStyle w:val="Td"/>
            </w:pPr>
            <w:r>
              <w:t>Offer classroom instruction to students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D004E" w:rsidRDefault="006D004E">
            <w:pPr>
              <w:pStyle w:val="Td"/>
              <w:jc w:val="center"/>
            </w:pPr>
            <w: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D004E" w:rsidRDefault="006D004E">
            <w:pPr>
              <w:pStyle w:val="Td"/>
              <w:jc w:val="center"/>
            </w:pPr>
            <w: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D004E" w:rsidRDefault="006D004E">
            <w:pPr>
              <w:pStyle w:val="Td"/>
              <w:jc w:val="center"/>
            </w:pPr>
            <w:r>
              <w:t>369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D004E" w:rsidRDefault="006D004E">
            <w:pPr>
              <w:pStyle w:val="Td"/>
              <w:jc w:val="center"/>
            </w:pPr>
            <w:r>
              <w:t>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D004E" w:rsidRDefault="006D004E">
            <w:pPr>
              <w:pStyle w:val="Td"/>
              <w:jc w:val="center"/>
            </w:pPr>
            <w:r>
              <w:t>451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D004E" w:rsidRDefault="006D004E">
            <w:pPr>
              <w:pStyle w:val="Td"/>
              <w:jc w:val="center"/>
            </w:pPr>
            <w:r>
              <w:t>598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D004E" w:rsidRDefault="006D004E">
            <w:pPr>
              <w:pStyle w:val="Td"/>
              <w:jc w:val="center"/>
            </w:pPr>
            <w:r>
              <w:rPr>
                <w:color w:val="000000"/>
              </w:rPr>
              <w:t>6 (5317)</w:t>
            </w:r>
          </w:p>
        </w:tc>
      </w:tr>
      <w:tr w:rsidR="000E0889"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6D004E" w:rsidRDefault="006D004E">
            <w:pPr>
              <w:pStyle w:val="Td"/>
            </w:pPr>
            <w:r>
              <w:rPr>
                <w:b/>
                <w:bCs/>
              </w:rPr>
              <w:t>Total Responses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6D004E" w:rsidRDefault="006D004E">
            <w:pPr>
              <w:pStyle w:val="Td"/>
            </w:pPr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6D004E" w:rsidRDefault="006D004E">
            <w:pPr>
              <w:pStyle w:val="Td"/>
              <w:jc w:val="right"/>
            </w:pPr>
            <w:r>
              <w:rPr>
                <w:b/>
                <w:bCs/>
              </w:rPr>
              <w:t>2037</w:t>
            </w:r>
          </w:p>
        </w:tc>
      </w:tr>
    </w:tbl>
    <w:p w:rsidR="006D004E" w:rsidRDefault="006D004E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E088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3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89"/>
              <w:gridCol w:w="37"/>
              <w:gridCol w:w="37"/>
              <w:gridCol w:w="37"/>
            </w:tblGrid>
            <w:tr w:rsidR="000E0889"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</w:tcPr>
                <w:p w:rsidR="006D004E" w:rsidRDefault="006D004E">
                  <w:pPr>
                    <w:pStyle w:val="Td"/>
                  </w:pPr>
                  <w:r>
                    <w:rPr>
                      <w:b/>
                      <w:bCs/>
                    </w:rPr>
                    <w:t>Q</w:t>
                  </w:r>
                  <w:proofErr w:type="gramStart"/>
                  <w:r>
                    <w:rPr>
                      <w:b/>
                      <w:bCs/>
                    </w:rPr>
                    <w:t>4.Rate</w:t>
                  </w:r>
                  <w:proofErr w:type="gramEnd"/>
                  <w:r>
                    <w:rPr>
                      <w:b/>
                      <w:bCs/>
                    </w:rPr>
                    <w:t xml:space="preserve"> your level of agreement:</w:t>
                  </w:r>
                </w:p>
              </w:tc>
            </w:tr>
            <w:tr w:rsidR="000E0889"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E2F0"/>
                </w:tcPr>
                <w:p w:rsidR="006D004E" w:rsidRDefault="006D004E">
                  <w:pPr>
                    <w:pStyle w:val="Td"/>
                  </w:pPr>
                  <w:r>
                    <w:t>The presence of the SRO contributes to a safer learning environment</w:t>
                  </w:r>
                </w:p>
              </w:tc>
            </w:tr>
            <w:tr w:rsidR="000E088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04E" w:rsidRDefault="00DC48D6" w:rsidP="00E55057">
                  <w:pPr>
                    <w:pStyle w:val="Td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495925" cy="2114550"/>
                        <wp:effectExtent l="0" t="0" r="0" b="0"/>
                        <wp:docPr id="58" name="Picture 58" descr="C:\Users\cgilman\Pictures\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C:\Users\cgilman\Pictures\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95925" cy="2114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D004E" w:rsidRDefault="006D004E">
                  <w:pPr>
                    <w:pStyle w:val="Td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D004E" w:rsidRDefault="006D004E">
                  <w:pPr>
                    <w:pStyle w:val="Td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D004E" w:rsidRDefault="006D004E">
                  <w:pPr>
                    <w:pStyle w:val="Td"/>
                  </w:pPr>
                </w:p>
              </w:tc>
            </w:tr>
          </w:tbl>
          <w:p w:rsidR="006D004E" w:rsidRDefault="006D004E">
            <w:pPr>
              <w:pStyle w:val="Table"/>
            </w:pPr>
          </w:p>
        </w:tc>
      </w:tr>
      <w:tr w:rsidR="00E550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3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36"/>
              <w:gridCol w:w="36"/>
              <w:gridCol w:w="36"/>
              <w:gridCol w:w="36"/>
            </w:tblGrid>
            <w:tr w:rsidR="00E55057" w:rsidTr="009C01C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tbl>
                  <w:tblPr>
                    <w:tblW w:w="930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6"/>
                    <w:gridCol w:w="4494"/>
                  </w:tblGrid>
                  <w:tr w:rsidR="00E55057" w:rsidTr="00E55057">
                    <w:tc>
                      <w:tcPr>
                        <w:tcW w:w="258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DF0F7"/>
                        <w:vAlign w:val="center"/>
                      </w:tcPr>
                      <w:p w:rsidR="00E55057" w:rsidRDefault="00E55057" w:rsidP="00E55057">
                        <w:pPr>
                          <w:pStyle w:val="Td"/>
                        </w:pPr>
                        <w:r>
                          <w:rPr>
                            <w:b/>
                            <w:bCs/>
                          </w:rPr>
                          <w:t xml:space="preserve">Total </w:t>
                        </w:r>
                        <w:proofErr w:type="gramStart"/>
                        <w:r>
                          <w:rPr>
                            <w:b/>
                            <w:bCs/>
                          </w:rPr>
                          <w:t>Responses :</w:t>
                        </w:r>
                        <w:proofErr w:type="gramEnd"/>
                        <w:r>
                          <w:rPr>
                            <w:b/>
                            <w:bCs/>
                          </w:rPr>
                          <w:t xml:space="preserve"> 2,098</w:t>
                        </w:r>
                      </w:p>
                    </w:tc>
                    <w:tc>
                      <w:tcPr>
                        <w:tcW w:w="241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DF0F7"/>
                        <w:vAlign w:val="center"/>
                      </w:tcPr>
                      <w:p w:rsidR="00E55057" w:rsidRPr="00CC3BBD" w:rsidRDefault="00E55057" w:rsidP="00E55057">
                        <w:pPr>
                          <w:pStyle w:val="Td"/>
                          <w:rPr>
                            <w:b/>
                          </w:rPr>
                        </w:pPr>
                        <w:r w:rsidRPr="00CC3BBD">
                          <w:rPr>
                            <w:b/>
                          </w:rPr>
                          <w:t xml:space="preserve">Weighted </w:t>
                        </w:r>
                        <w:proofErr w:type="gramStart"/>
                        <w:r w:rsidRPr="00CC3BBD">
                          <w:rPr>
                            <w:b/>
                          </w:rPr>
                          <w:t>Score :</w:t>
                        </w:r>
                        <w:proofErr w:type="gramEnd"/>
                        <w:r w:rsidRPr="00CC3BBD">
                          <w:rPr>
                            <w:b/>
                          </w:rPr>
                          <w:t xml:space="preserve"> 4.07</w:t>
                        </w:r>
                      </w:p>
                    </w:tc>
                  </w:tr>
                </w:tbl>
                <w:p w:rsidR="00E55057" w:rsidRDefault="00E55057" w:rsidP="00E55057">
                  <w:pPr>
                    <w:pStyle w:val="Table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55057" w:rsidRDefault="00E55057" w:rsidP="00E55057">
                  <w:pPr>
                    <w:pStyle w:val="Table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55057" w:rsidRDefault="00E55057" w:rsidP="00E55057">
                  <w:pPr>
                    <w:pStyle w:val="Table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55057" w:rsidRDefault="00E55057" w:rsidP="00E55057">
                  <w:pPr>
                    <w:pStyle w:val="Table"/>
                  </w:pPr>
                </w:p>
              </w:tc>
            </w:tr>
          </w:tbl>
          <w:p w:rsidR="00E55057" w:rsidRDefault="00E55057">
            <w:pPr>
              <w:pStyle w:val="Td"/>
              <w:rPr>
                <w:b/>
                <w:bCs/>
              </w:rPr>
            </w:pPr>
          </w:p>
        </w:tc>
      </w:tr>
      <w:tr w:rsidR="006D00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04E" w:rsidRDefault="006D004E">
            <w:pPr>
              <w:pStyle w:val="Td"/>
              <w:rPr>
                <w:b/>
                <w:bCs/>
              </w:rPr>
            </w:pPr>
          </w:p>
          <w:p w:rsidR="006D004E" w:rsidRDefault="006D004E">
            <w:pPr>
              <w:pStyle w:val="Td"/>
              <w:rPr>
                <w:b/>
                <w:bCs/>
              </w:rPr>
            </w:pPr>
          </w:p>
        </w:tc>
      </w:tr>
    </w:tbl>
    <w:p w:rsidR="000E0889" w:rsidRDefault="000E0889">
      <w:pPr>
        <w:rPr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E088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344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33"/>
              <w:gridCol w:w="37"/>
              <w:gridCol w:w="37"/>
              <w:gridCol w:w="37"/>
            </w:tblGrid>
            <w:tr w:rsidR="000E0889" w:rsidTr="00E55057"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E2F0"/>
                </w:tcPr>
                <w:p w:rsidR="006D004E" w:rsidRDefault="006D004E">
                  <w:pPr>
                    <w:pStyle w:val="Td"/>
                  </w:pPr>
                  <w:r>
                    <w:t>The presence of the SRO has decreased violence in my child's school</w:t>
                  </w:r>
                </w:p>
              </w:tc>
            </w:tr>
            <w:tr w:rsidR="000E0889" w:rsidTr="00E5505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04E" w:rsidRDefault="00DC48D6" w:rsidP="00E55057">
                  <w:pPr>
                    <w:pStyle w:val="Td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476875" cy="2095500"/>
                        <wp:effectExtent l="0" t="0" r="0" b="0"/>
                        <wp:docPr id="62" name="Picture 62" descr="C:\Users\cgilman\Pictures\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C:\Users\cgilman\Pictures\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76875" cy="2095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D004E" w:rsidRDefault="006D004E">
                  <w:pPr>
                    <w:pStyle w:val="Td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D004E" w:rsidRDefault="006D004E">
                  <w:pPr>
                    <w:pStyle w:val="Td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D004E" w:rsidRDefault="006D004E">
                  <w:pPr>
                    <w:pStyle w:val="Td"/>
                  </w:pPr>
                </w:p>
              </w:tc>
            </w:tr>
          </w:tbl>
          <w:p w:rsidR="006D004E" w:rsidRDefault="006D004E">
            <w:pPr>
              <w:pStyle w:val="Table"/>
            </w:pPr>
          </w:p>
        </w:tc>
      </w:tr>
      <w:tr w:rsidR="00E550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344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36"/>
              <w:gridCol w:w="36"/>
              <w:gridCol w:w="36"/>
              <w:gridCol w:w="36"/>
            </w:tblGrid>
            <w:tr w:rsidR="00E55057" w:rsidTr="009C01C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tbl>
                  <w:tblPr>
                    <w:tblW w:w="930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6"/>
                    <w:gridCol w:w="4494"/>
                  </w:tblGrid>
                  <w:tr w:rsidR="00E55057" w:rsidRPr="00CC3BBD" w:rsidTr="00E55057">
                    <w:tc>
                      <w:tcPr>
                        <w:tcW w:w="258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DF0F7"/>
                        <w:vAlign w:val="center"/>
                      </w:tcPr>
                      <w:p w:rsidR="00E55057" w:rsidRPr="00CC3BBD" w:rsidRDefault="00E55057" w:rsidP="00E55057">
                        <w:pPr>
                          <w:pStyle w:val="Td"/>
                        </w:pPr>
                        <w:r w:rsidRPr="00CC3BBD">
                          <w:rPr>
                            <w:bCs/>
                          </w:rPr>
                          <w:t xml:space="preserve">Total </w:t>
                        </w:r>
                        <w:proofErr w:type="gramStart"/>
                        <w:r w:rsidRPr="00CC3BBD">
                          <w:rPr>
                            <w:bCs/>
                          </w:rPr>
                          <w:t>Responses :</w:t>
                        </w:r>
                        <w:proofErr w:type="gramEnd"/>
                        <w:r w:rsidRPr="00CC3BBD">
                          <w:rPr>
                            <w:bCs/>
                          </w:rPr>
                          <w:t xml:space="preserve"> 2,097</w:t>
                        </w:r>
                      </w:p>
                    </w:tc>
                    <w:tc>
                      <w:tcPr>
                        <w:tcW w:w="241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DF0F7"/>
                        <w:vAlign w:val="center"/>
                      </w:tcPr>
                      <w:p w:rsidR="00E55057" w:rsidRPr="00CC3BBD" w:rsidRDefault="00E55057" w:rsidP="00E55057">
                        <w:pPr>
                          <w:pStyle w:val="Td"/>
                          <w:rPr>
                            <w:b/>
                          </w:rPr>
                        </w:pPr>
                        <w:r w:rsidRPr="00CC3BBD">
                          <w:rPr>
                            <w:b/>
                          </w:rPr>
                          <w:t xml:space="preserve">Weighted </w:t>
                        </w:r>
                        <w:proofErr w:type="gramStart"/>
                        <w:r w:rsidRPr="00CC3BBD">
                          <w:rPr>
                            <w:b/>
                          </w:rPr>
                          <w:t>Score :</w:t>
                        </w:r>
                        <w:proofErr w:type="gramEnd"/>
                        <w:r w:rsidRPr="00CC3BBD">
                          <w:rPr>
                            <w:b/>
                          </w:rPr>
                          <w:t xml:space="preserve"> 3.64</w:t>
                        </w:r>
                      </w:p>
                    </w:tc>
                  </w:tr>
                </w:tbl>
                <w:p w:rsidR="00E55057" w:rsidRDefault="00E55057" w:rsidP="00E55057">
                  <w:pPr>
                    <w:pStyle w:val="Table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55057" w:rsidRDefault="00E55057" w:rsidP="00E55057">
                  <w:pPr>
                    <w:pStyle w:val="Table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55057" w:rsidRDefault="00E55057" w:rsidP="00E55057">
                  <w:pPr>
                    <w:pStyle w:val="Table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55057" w:rsidRDefault="00E55057" w:rsidP="00E55057">
                  <w:pPr>
                    <w:pStyle w:val="Table"/>
                  </w:pPr>
                </w:p>
              </w:tc>
            </w:tr>
          </w:tbl>
          <w:p w:rsidR="00E55057" w:rsidRDefault="00E55057">
            <w:pPr>
              <w:pStyle w:val="Td"/>
            </w:pPr>
          </w:p>
        </w:tc>
      </w:tr>
      <w:tr w:rsidR="00E550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057" w:rsidRDefault="00E55057">
            <w:pPr>
              <w:pStyle w:val="Td"/>
            </w:pPr>
          </w:p>
        </w:tc>
      </w:tr>
    </w:tbl>
    <w:p w:rsidR="000E0889" w:rsidRDefault="000E0889">
      <w:pPr>
        <w:rPr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E088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344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33"/>
              <w:gridCol w:w="37"/>
              <w:gridCol w:w="37"/>
              <w:gridCol w:w="37"/>
            </w:tblGrid>
            <w:tr w:rsidR="000E0889" w:rsidTr="00CC3BBD"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E2F0"/>
                </w:tcPr>
                <w:p w:rsidR="006D004E" w:rsidRDefault="006D004E">
                  <w:pPr>
                    <w:pStyle w:val="Td"/>
                  </w:pPr>
                  <w:r>
                    <w:t>The presence of the SRO has decreased drug activity in my child's school</w:t>
                  </w:r>
                </w:p>
              </w:tc>
            </w:tr>
            <w:tr w:rsidR="000E0889" w:rsidTr="00CC3BB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04E" w:rsidRDefault="00DC48D6" w:rsidP="00CC3BBD">
                  <w:pPr>
                    <w:pStyle w:val="Td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476875" cy="2085975"/>
                        <wp:effectExtent l="0" t="0" r="0" b="0"/>
                        <wp:docPr id="65" name="Picture 65" descr="C:\Users\cgilman\Pictures\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 descr="C:\Users\cgilman\Pictures\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76875" cy="2085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D004E" w:rsidRDefault="006D004E">
                  <w:pPr>
                    <w:pStyle w:val="Td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D004E" w:rsidRDefault="006D004E">
                  <w:pPr>
                    <w:pStyle w:val="Td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D004E" w:rsidRDefault="006D004E">
                  <w:pPr>
                    <w:pStyle w:val="Td"/>
                  </w:pPr>
                </w:p>
              </w:tc>
            </w:tr>
          </w:tbl>
          <w:p w:rsidR="006D004E" w:rsidRDefault="006D004E">
            <w:pPr>
              <w:pStyle w:val="Table"/>
            </w:pPr>
          </w:p>
        </w:tc>
      </w:tr>
      <w:tr w:rsidR="00CC3B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344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36"/>
              <w:gridCol w:w="36"/>
              <w:gridCol w:w="36"/>
              <w:gridCol w:w="36"/>
            </w:tblGrid>
            <w:tr w:rsidR="00CC3BBD" w:rsidTr="009C01C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tbl>
                  <w:tblPr>
                    <w:tblW w:w="930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6"/>
                    <w:gridCol w:w="4494"/>
                  </w:tblGrid>
                  <w:tr w:rsidR="00CC3BBD" w:rsidTr="00CC3BBD">
                    <w:tc>
                      <w:tcPr>
                        <w:tcW w:w="258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DF0F7"/>
                        <w:vAlign w:val="center"/>
                      </w:tcPr>
                      <w:p w:rsidR="00CC3BBD" w:rsidRDefault="00CC3BBD" w:rsidP="00CC3BBD">
                        <w:pPr>
                          <w:pStyle w:val="Td"/>
                        </w:pPr>
                        <w:r>
                          <w:rPr>
                            <w:b/>
                            <w:bCs/>
                          </w:rPr>
                          <w:t xml:space="preserve">Total </w:t>
                        </w:r>
                        <w:proofErr w:type="gramStart"/>
                        <w:r>
                          <w:rPr>
                            <w:b/>
                            <w:bCs/>
                          </w:rPr>
                          <w:t>Responses :</w:t>
                        </w:r>
                        <w:proofErr w:type="gramEnd"/>
                        <w:r>
                          <w:rPr>
                            <w:b/>
                            <w:bCs/>
                          </w:rPr>
                          <w:t xml:space="preserve"> 2,097</w:t>
                        </w:r>
                      </w:p>
                    </w:tc>
                    <w:tc>
                      <w:tcPr>
                        <w:tcW w:w="241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DF0F7"/>
                        <w:vAlign w:val="center"/>
                      </w:tcPr>
                      <w:p w:rsidR="00CC3BBD" w:rsidRDefault="00CC3BBD" w:rsidP="00CC3BBD">
                        <w:pPr>
                          <w:pStyle w:val="Td"/>
                        </w:pPr>
                        <w:r>
                          <w:rPr>
                            <w:b/>
                            <w:bCs/>
                          </w:rPr>
                          <w:t xml:space="preserve">Weighted </w:t>
                        </w:r>
                        <w:proofErr w:type="gramStart"/>
                        <w:r>
                          <w:rPr>
                            <w:b/>
                            <w:bCs/>
                          </w:rPr>
                          <w:t>Score :</w:t>
                        </w:r>
                        <w:proofErr w:type="gramEnd"/>
                        <w:r>
                          <w:rPr>
                            <w:b/>
                            <w:bCs/>
                          </w:rPr>
                          <w:t xml:space="preserve"> 3.47</w:t>
                        </w:r>
                      </w:p>
                    </w:tc>
                  </w:tr>
                </w:tbl>
                <w:p w:rsidR="00CC3BBD" w:rsidRDefault="00CC3BBD" w:rsidP="00CC3BBD">
                  <w:pPr>
                    <w:pStyle w:val="Table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C3BBD" w:rsidRDefault="00CC3BBD" w:rsidP="00CC3BBD">
                  <w:pPr>
                    <w:pStyle w:val="Table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C3BBD" w:rsidRDefault="00CC3BBD" w:rsidP="00CC3BBD">
                  <w:pPr>
                    <w:pStyle w:val="Table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C3BBD" w:rsidRDefault="00CC3BBD" w:rsidP="00CC3BBD">
                  <w:pPr>
                    <w:pStyle w:val="Table"/>
                  </w:pPr>
                </w:p>
              </w:tc>
            </w:tr>
          </w:tbl>
          <w:p w:rsidR="00CC3BBD" w:rsidRDefault="00CC3BBD">
            <w:pPr>
              <w:pStyle w:val="Td"/>
            </w:pPr>
          </w:p>
        </w:tc>
      </w:tr>
      <w:tr w:rsidR="00CC3B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BBD" w:rsidRDefault="00CC3BBD">
            <w:pPr>
              <w:pStyle w:val="Td"/>
            </w:pPr>
          </w:p>
        </w:tc>
      </w:tr>
    </w:tbl>
    <w:p w:rsidR="000E0889" w:rsidRDefault="000E0889">
      <w:pPr>
        <w:rPr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E088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344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33"/>
              <w:gridCol w:w="37"/>
              <w:gridCol w:w="37"/>
              <w:gridCol w:w="37"/>
            </w:tblGrid>
            <w:tr w:rsidR="000E0889" w:rsidTr="00CC3BBD"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E2F0"/>
                </w:tcPr>
                <w:p w:rsidR="006D004E" w:rsidRDefault="006D004E">
                  <w:pPr>
                    <w:pStyle w:val="Td"/>
                  </w:pPr>
                  <w:r>
                    <w:t> My child is safe at school</w:t>
                  </w:r>
                </w:p>
              </w:tc>
            </w:tr>
            <w:tr w:rsidR="000E0889" w:rsidTr="00CC3BB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004E" w:rsidRDefault="00DC48D6" w:rsidP="00CC3BBD">
                  <w:pPr>
                    <w:pStyle w:val="Td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495925" cy="2133600"/>
                        <wp:effectExtent l="0" t="0" r="0" b="0"/>
                        <wp:docPr id="68" name="Picture 68" descr="C:\Users\cgilman\Pictures\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 descr="C:\Users\cgilman\Pictures\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95925" cy="2133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D004E" w:rsidRDefault="006D004E">
                  <w:pPr>
                    <w:pStyle w:val="Td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D004E" w:rsidRDefault="006D004E">
                  <w:pPr>
                    <w:pStyle w:val="Td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D004E" w:rsidRDefault="006D004E">
                  <w:pPr>
                    <w:pStyle w:val="Td"/>
                  </w:pPr>
                </w:p>
              </w:tc>
            </w:tr>
          </w:tbl>
          <w:p w:rsidR="006D004E" w:rsidRDefault="006D004E">
            <w:pPr>
              <w:pStyle w:val="Table"/>
            </w:pPr>
          </w:p>
        </w:tc>
      </w:tr>
      <w:tr w:rsidR="00CC3B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3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53"/>
              <w:gridCol w:w="4447"/>
            </w:tblGrid>
            <w:tr w:rsidR="00CC3BBD" w:rsidTr="00CC3BBD">
              <w:tc>
                <w:tcPr>
                  <w:tcW w:w="26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:rsidR="00CC3BBD" w:rsidRDefault="00CC3BBD" w:rsidP="00CC3BBD">
                  <w:pPr>
                    <w:pStyle w:val="Td"/>
                  </w:pPr>
                  <w:r>
                    <w:rPr>
                      <w:b/>
                      <w:bCs/>
                    </w:rPr>
                    <w:t xml:space="preserve">Total </w:t>
                  </w:r>
                  <w:proofErr w:type="gramStart"/>
                  <w:r>
                    <w:rPr>
                      <w:b/>
                      <w:bCs/>
                    </w:rPr>
                    <w:t>Responses :</w:t>
                  </w:r>
                  <w:proofErr w:type="gramEnd"/>
                  <w:r>
                    <w:rPr>
                      <w:b/>
                      <w:bCs/>
                    </w:rPr>
                    <w:t xml:space="preserve"> 2,091</w:t>
                  </w:r>
                </w:p>
              </w:tc>
              <w:tc>
                <w:tcPr>
                  <w:tcW w:w="2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F0F7"/>
                  <w:vAlign w:val="center"/>
                </w:tcPr>
                <w:p w:rsidR="00CC3BBD" w:rsidRDefault="00CC3BBD" w:rsidP="00CC3BBD">
                  <w:pPr>
                    <w:pStyle w:val="Td"/>
                  </w:pPr>
                  <w:r>
                    <w:rPr>
                      <w:b/>
                      <w:bCs/>
                    </w:rPr>
                    <w:t xml:space="preserve">Weighted </w:t>
                  </w:r>
                  <w:proofErr w:type="gramStart"/>
                  <w:r>
                    <w:rPr>
                      <w:b/>
                      <w:bCs/>
                    </w:rPr>
                    <w:t>Score :</w:t>
                  </w:r>
                  <w:proofErr w:type="gramEnd"/>
                  <w:r>
                    <w:rPr>
                      <w:b/>
                      <w:bCs/>
                    </w:rPr>
                    <w:t xml:space="preserve"> 4.16</w:t>
                  </w:r>
                </w:p>
              </w:tc>
            </w:tr>
          </w:tbl>
          <w:p w:rsidR="00CC3BBD" w:rsidRDefault="00CC3BBD">
            <w:pPr>
              <w:pStyle w:val="Td"/>
            </w:pPr>
          </w:p>
        </w:tc>
      </w:tr>
    </w:tbl>
    <w:p w:rsidR="006D004E" w:rsidRDefault="006D004E"/>
    <w:tbl>
      <w:tblPr>
        <w:tblW w:w="9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3"/>
        <w:gridCol w:w="1098"/>
        <w:gridCol w:w="709"/>
        <w:gridCol w:w="4320"/>
      </w:tblGrid>
      <w:tr w:rsidR="000E0889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2F0"/>
          </w:tcPr>
          <w:p w:rsidR="006D004E" w:rsidRDefault="006D004E">
            <w:pPr>
              <w:pStyle w:val="Td"/>
            </w:pPr>
            <w:r>
              <w:rPr>
                <w:b/>
                <w:bCs/>
              </w:rPr>
              <w:lastRenderedPageBreak/>
              <w:t>Q5. Have you interacted with the SRO at your child's school?</w:t>
            </w:r>
          </w:p>
        </w:tc>
      </w:tr>
      <w:tr w:rsidR="000E0889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6D004E" w:rsidRDefault="006D004E">
            <w:pPr>
              <w:pStyle w:val="Td"/>
            </w:pPr>
            <w:r>
              <w:rPr>
                <w:b/>
                <w:bCs/>
              </w:rPr>
              <w:t>Responses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6D004E" w:rsidRDefault="006D004E">
            <w:pPr>
              <w:pStyle w:val="Td"/>
              <w:jc w:val="center"/>
            </w:pPr>
            <w:r>
              <w:rPr>
                <w:b/>
                <w:bCs/>
              </w:rPr>
              <w:t>Responses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6D004E" w:rsidRDefault="006D004E">
            <w:pPr>
              <w:pStyle w:val="Td"/>
              <w:jc w:val="center"/>
            </w:pPr>
            <w:r>
              <w:rPr>
                <w:b/>
                <w:bCs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6D004E" w:rsidRDefault="006D004E">
            <w:pPr>
              <w:pStyle w:val="Td"/>
            </w:pPr>
            <w:r>
              <w:rPr>
                <w:b/>
                <w:bCs/>
              </w:rPr>
              <w:t>Percentage of total respondents</w:t>
            </w:r>
          </w:p>
        </w:tc>
      </w:tr>
      <w:tr w:rsidR="000E0889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D004E" w:rsidRDefault="006D004E">
            <w:pPr>
              <w:pStyle w:val="Td"/>
            </w:pPr>
            <w:r>
              <w:t>No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D004E" w:rsidRDefault="006D004E">
            <w:pPr>
              <w:pStyle w:val="Td"/>
              <w:jc w:val="center"/>
            </w:pPr>
            <w:r>
              <w:t>1,707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D004E" w:rsidRDefault="006D004E">
            <w:pPr>
              <w:pStyle w:val="Td"/>
              <w:jc w:val="center"/>
            </w:pPr>
            <w:r>
              <w:t>81.60%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D004E" w:rsidRDefault="00DC48D6">
            <w:pPr>
              <w:pStyle w:val="Td"/>
            </w:pPr>
            <w:r>
              <w:rPr>
                <w:noProof/>
              </w:rPr>
              <w:drawing>
                <wp:inline distT="0" distB="0" distL="0" distR="0">
                  <wp:extent cx="1247775" cy="18097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889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D004E" w:rsidRDefault="006D004E">
            <w:pPr>
              <w:pStyle w:val="Td"/>
            </w:pPr>
            <w:r>
              <w:t>Yes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D004E" w:rsidRDefault="006D004E">
            <w:pPr>
              <w:pStyle w:val="Td"/>
              <w:jc w:val="center"/>
            </w:pPr>
            <w:r>
              <w:t>385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D004E" w:rsidRDefault="006D004E">
            <w:pPr>
              <w:pStyle w:val="Td"/>
              <w:jc w:val="center"/>
            </w:pPr>
            <w:r>
              <w:t>18.40%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D004E" w:rsidRDefault="00DC48D6">
            <w:pPr>
              <w:pStyle w:val="Td"/>
            </w:pPr>
            <w:r>
              <w:rPr>
                <w:noProof/>
              </w:rPr>
              <w:drawing>
                <wp:inline distT="0" distB="0" distL="0" distR="0">
                  <wp:extent cx="495300" cy="18097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889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6D004E" w:rsidRDefault="006D004E">
            <w:pPr>
              <w:pStyle w:val="Td"/>
            </w:pPr>
            <w:r>
              <w:rPr>
                <w:b/>
                <w:bCs/>
              </w:rPr>
              <w:t>Total Responses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6D004E" w:rsidRDefault="006D004E">
            <w:pPr>
              <w:pStyle w:val="Td"/>
              <w:jc w:val="center"/>
            </w:pPr>
            <w:r>
              <w:rPr>
                <w:b/>
                <w:bCs/>
              </w:rPr>
              <w:t>2,092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6D004E" w:rsidRDefault="006D004E">
            <w:pPr>
              <w:pStyle w:val="Td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6D004E" w:rsidRDefault="00DC48D6">
            <w:pPr>
              <w:pStyle w:val="Td"/>
            </w:pPr>
            <w:r>
              <w:rPr>
                <w:noProof/>
              </w:rPr>
              <w:drawing>
                <wp:inline distT="0" distB="0" distL="0" distR="0">
                  <wp:extent cx="2724150" cy="23812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004E" w:rsidRDefault="006D004E"/>
    <w:tbl>
      <w:tblPr>
        <w:tblW w:w="9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3"/>
        <w:gridCol w:w="1098"/>
        <w:gridCol w:w="709"/>
        <w:gridCol w:w="4320"/>
      </w:tblGrid>
      <w:tr w:rsidR="000E0889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2F0"/>
          </w:tcPr>
          <w:p w:rsidR="006D004E" w:rsidRDefault="006D004E">
            <w:pPr>
              <w:pStyle w:val="Td"/>
            </w:pPr>
            <w:r>
              <w:rPr>
                <w:b/>
                <w:bCs/>
              </w:rPr>
              <w:t>Q6. Where did you interact with the SRO (check all that apply)?</w:t>
            </w:r>
          </w:p>
        </w:tc>
      </w:tr>
      <w:tr w:rsidR="000E0889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6D004E" w:rsidRDefault="006D004E">
            <w:pPr>
              <w:pStyle w:val="Td"/>
            </w:pPr>
            <w:r>
              <w:rPr>
                <w:b/>
                <w:bCs/>
              </w:rPr>
              <w:t>Responses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6D004E" w:rsidRDefault="006D004E">
            <w:pPr>
              <w:pStyle w:val="Td"/>
              <w:jc w:val="center"/>
            </w:pPr>
            <w:r>
              <w:rPr>
                <w:b/>
                <w:bCs/>
              </w:rPr>
              <w:t>Responses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6D004E" w:rsidRDefault="006D004E">
            <w:pPr>
              <w:pStyle w:val="Td"/>
              <w:jc w:val="center"/>
            </w:pPr>
            <w:r>
              <w:rPr>
                <w:b/>
                <w:bCs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6D004E" w:rsidRDefault="006D004E">
            <w:pPr>
              <w:pStyle w:val="Td"/>
            </w:pPr>
            <w:r>
              <w:rPr>
                <w:b/>
                <w:bCs/>
              </w:rPr>
              <w:t>Percentage of total respondents</w:t>
            </w:r>
          </w:p>
        </w:tc>
      </w:tr>
      <w:tr w:rsidR="000E0889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D004E" w:rsidRDefault="006D004E">
            <w:pPr>
              <w:pStyle w:val="Td"/>
            </w:pPr>
            <w:r>
              <w:t>Parent/Teacher conference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D004E" w:rsidRDefault="006D004E">
            <w:pPr>
              <w:pStyle w:val="Td"/>
              <w:jc w:val="center"/>
            </w:pPr>
            <w:r>
              <w:t>27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D004E" w:rsidRDefault="006D004E">
            <w:pPr>
              <w:pStyle w:val="Td"/>
              <w:jc w:val="center"/>
            </w:pPr>
            <w:r>
              <w:t>7.09%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D004E" w:rsidRDefault="00DC48D6">
            <w:pPr>
              <w:pStyle w:val="Td"/>
            </w:pPr>
            <w:r>
              <w:rPr>
                <w:noProof/>
              </w:rPr>
              <w:drawing>
                <wp:inline distT="0" distB="0" distL="0" distR="0">
                  <wp:extent cx="190500" cy="18097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889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D004E" w:rsidRDefault="006D004E">
            <w:pPr>
              <w:pStyle w:val="Td"/>
            </w:pPr>
            <w:r>
              <w:t>PTA meeting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D004E" w:rsidRDefault="006D004E">
            <w:pPr>
              <w:pStyle w:val="Td"/>
              <w:jc w:val="center"/>
            </w:pPr>
            <w:r>
              <w:t>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D004E" w:rsidRDefault="006D004E">
            <w:pPr>
              <w:pStyle w:val="Td"/>
              <w:jc w:val="center"/>
            </w:pPr>
            <w:r>
              <w:t>1.57%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D004E" w:rsidRDefault="00DC48D6">
            <w:pPr>
              <w:pStyle w:val="Td"/>
            </w:pPr>
            <w:r>
              <w:rPr>
                <w:noProof/>
              </w:rPr>
              <w:drawing>
                <wp:inline distT="0" distB="0" distL="0" distR="0">
                  <wp:extent cx="38100" cy="18097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889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D004E" w:rsidRDefault="006D004E">
            <w:pPr>
              <w:pStyle w:val="Td"/>
            </w:pPr>
            <w:r>
              <w:t xml:space="preserve">Extracurricular activity at school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D004E" w:rsidRDefault="006D004E">
            <w:pPr>
              <w:pStyle w:val="Td"/>
              <w:jc w:val="center"/>
            </w:pPr>
            <w:r>
              <w:t>187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D004E" w:rsidRDefault="006D004E">
            <w:pPr>
              <w:pStyle w:val="Td"/>
              <w:jc w:val="center"/>
            </w:pPr>
            <w:r>
              <w:t>49.08%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D004E" w:rsidRDefault="00DC48D6">
            <w:pPr>
              <w:pStyle w:val="Td"/>
            </w:pPr>
            <w:r>
              <w:rPr>
                <w:noProof/>
              </w:rPr>
              <w:drawing>
                <wp:inline distT="0" distB="0" distL="0" distR="0">
                  <wp:extent cx="1247775" cy="18097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889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D004E" w:rsidRDefault="006D004E">
            <w:pPr>
              <w:pStyle w:val="Td"/>
            </w:pPr>
            <w:r>
              <w:t>Incident with my child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D004E" w:rsidRDefault="006D004E">
            <w:pPr>
              <w:pStyle w:val="Td"/>
              <w:jc w:val="center"/>
            </w:pPr>
            <w:r>
              <w:t>113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D004E" w:rsidRDefault="006D004E">
            <w:pPr>
              <w:pStyle w:val="Td"/>
              <w:jc w:val="center"/>
            </w:pPr>
            <w:r>
              <w:t>29.66%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D004E" w:rsidRDefault="00DC48D6">
            <w:pPr>
              <w:pStyle w:val="Td"/>
            </w:pPr>
            <w:r>
              <w:rPr>
                <w:noProof/>
              </w:rPr>
              <w:drawing>
                <wp:inline distT="0" distB="0" distL="0" distR="0">
                  <wp:extent cx="790575" cy="18097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889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D004E" w:rsidRDefault="006D004E">
            <w:pPr>
              <w:pStyle w:val="Td"/>
            </w:pPr>
            <w:r>
              <w:t>Other (Please specify)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D004E" w:rsidRDefault="006D004E">
            <w:pPr>
              <w:pStyle w:val="Td"/>
              <w:jc w:val="center"/>
            </w:pPr>
            <w:r>
              <w:t>126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D004E" w:rsidRDefault="006D004E">
            <w:pPr>
              <w:pStyle w:val="Td"/>
              <w:jc w:val="center"/>
            </w:pPr>
            <w:r>
              <w:t>33.07%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D004E" w:rsidRDefault="00DC48D6">
            <w:pPr>
              <w:pStyle w:val="Td"/>
            </w:pPr>
            <w:r>
              <w:rPr>
                <w:noProof/>
              </w:rPr>
              <w:drawing>
                <wp:inline distT="0" distB="0" distL="0" distR="0">
                  <wp:extent cx="895350" cy="18097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889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6D004E" w:rsidRDefault="006D004E">
            <w:pPr>
              <w:pStyle w:val="Td"/>
            </w:pPr>
            <w:r>
              <w:rPr>
                <w:b/>
                <w:bCs/>
              </w:rPr>
              <w:t>Total Responses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6D004E" w:rsidRDefault="006D004E">
            <w:pPr>
              <w:pStyle w:val="Td"/>
              <w:jc w:val="center"/>
            </w:pPr>
            <w:r>
              <w:rPr>
                <w:b/>
                <w:bCs/>
              </w:rPr>
              <w:t>459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6D004E" w:rsidRDefault="006D004E">
            <w:pPr>
              <w:pStyle w:val="Td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6D004E" w:rsidRDefault="00DC48D6">
            <w:pPr>
              <w:pStyle w:val="Td"/>
            </w:pPr>
            <w:r>
              <w:rPr>
                <w:noProof/>
              </w:rPr>
              <w:drawing>
                <wp:inline distT="0" distB="0" distL="0" distR="0">
                  <wp:extent cx="2724150" cy="23812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889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2F0"/>
            <w:vAlign w:val="center"/>
          </w:tcPr>
          <w:p w:rsidR="006D004E" w:rsidRDefault="006D004E">
            <w:pPr>
              <w:pStyle w:val="Td"/>
            </w:pPr>
            <w:r>
              <w:t>Multiple answers per participant possible. Percentages added may exceed 100 since a participant may select more than one answer for this question.</w:t>
            </w:r>
          </w:p>
        </w:tc>
      </w:tr>
    </w:tbl>
    <w:p w:rsidR="006D004E" w:rsidRDefault="006D004E"/>
    <w:tbl>
      <w:tblPr>
        <w:tblW w:w="9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3"/>
        <w:gridCol w:w="1098"/>
        <w:gridCol w:w="709"/>
        <w:gridCol w:w="4320"/>
      </w:tblGrid>
      <w:tr w:rsidR="000E0889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2F0"/>
          </w:tcPr>
          <w:p w:rsidR="006D004E" w:rsidRDefault="006D004E">
            <w:pPr>
              <w:pStyle w:val="Td"/>
            </w:pPr>
            <w:r>
              <w:rPr>
                <w:b/>
                <w:bCs/>
              </w:rPr>
              <w:t>Q7. Was the interaction with the SRO helpful to you?</w:t>
            </w:r>
          </w:p>
        </w:tc>
      </w:tr>
      <w:tr w:rsidR="000E0889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6D004E" w:rsidRDefault="006D004E">
            <w:pPr>
              <w:pStyle w:val="Td"/>
            </w:pPr>
            <w:r>
              <w:rPr>
                <w:b/>
                <w:bCs/>
              </w:rPr>
              <w:t>Responses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6D004E" w:rsidRDefault="006D004E">
            <w:pPr>
              <w:pStyle w:val="Td"/>
              <w:jc w:val="center"/>
            </w:pPr>
            <w:r>
              <w:rPr>
                <w:b/>
                <w:bCs/>
              </w:rPr>
              <w:t>Responses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6D004E" w:rsidRDefault="006D004E">
            <w:pPr>
              <w:pStyle w:val="Td"/>
              <w:jc w:val="center"/>
            </w:pPr>
            <w:r>
              <w:rPr>
                <w:b/>
                <w:bCs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6D004E" w:rsidRDefault="006D004E">
            <w:pPr>
              <w:pStyle w:val="Td"/>
            </w:pPr>
            <w:r>
              <w:rPr>
                <w:b/>
                <w:bCs/>
              </w:rPr>
              <w:t>Percentage of total respondents</w:t>
            </w:r>
          </w:p>
        </w:tc>
      </w:tr>
      <w:tr w:rsidR="000E0889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D004E" w:rsidRDefault="006D004E">
            <w:pPr>
              <w:pStyle w:val="Td"/>
            </w:pPr>
            <w:r>
              <w:t>No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D004E" w:rsidRDefault="006D004E">
            <w:pPr>
              <w:pStyle w:val="Td"/>
              <w:jc w:val="center"/>
            </w:pPr>
            <w:r>
              <w:t>45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D004E" w:rsidRDefault="006D004E">
            <w:pPr>
              <w:pStyle w:val="Td"/>
              <w:jc w:val="center"/>
            </w:pPr>
            <w:r>
              <w:t>11.81%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D004E" w:rsidRDefault="00DC48D6">
            <w:pPr>
              <w:pStyle w:val="Td"/>
            </w:pPr>
            <w:r>
              <w:rPr>
                <w:noProof/>
              </w:rPr>
              <w:drawing>
                <wp:inline distT="0" distB="0" distL="0" distR="0">
                  <wp:extent cx="314325" cy="180975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889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D004E" w:rsidRDefault="006D004E">
            <w:pPr>
              <w:pStyle w:val="Td"/>
            </w:pPr>
            <w:r>
              <w:t>Yes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D004E" w:rsidRDefault="006D004E">
            <w:pPr>
              <w:pStyle w:val="Td"/>
              <w:jc w:val="center"/>
            </w:pPr>
            <w:r>
              <w:t>336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D004E" w:rsidRDefault="006D004E">
            <w:pPr>
              <w:pStyle w:val="Td"/>
              <w:jc w:val="center"/>
            </w:pPr>
            <w:r>
              <w:t>88.19%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D004E" w:rsidRDefault="00DC48D6">
            <w:pPr>
              <w:pStyle w:val="Td"/>
            </w:pPr>
            <w:r>
              <w:rPr>
                <w:noProof/>
              </w:rPr>
              <w:drawing>
                <wp:inline distT="0" distB="0" distL="0" distR="0">
                  <wp:extent cx="1247775" cy="180975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889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6D004E" w:rsidRDefault="006D004E">
            <w:pPr>
              <w:pStyle w:val="Td"/>
            </w:pPr>
            <w:r>
              <w:rPr>
                <w:b/>
                <w:bCs/>
              </w:rPr>
              <w:t>Total Responses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6D004E" w:rsidRDefault="006D004E">
            <w:pPr>
              <w:pStyle w:val="Td"/>
              <w:jc w:val="center"/>
            </w:pPr>
            <w:r>
              <w:rPr>
                <w:b/>
                <w:bCs/>
              </w:rPr>
              <w:t>381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6D004E" w:rsidRDefault="006D004E">
            <w:pPr>
              <w:pStyle w:val="Td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6D004E" w:rsidRDefault="00DC48D6">
            <w:pPr>
              <w:pStyle w:val="Td"/>
            </w:pPr>
            <w:r>
              <w:rPr>
                <w:noProof/>
              </w:rPr>
              <w:drawing>
                <wp:inline distT="0" distB="0" distL="0" distR="0">
                  <wp:extent cx="2724150" cy="238125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004E" w:rsidRDefault="006D004E"/>
    <w:p w:rsidR="00CC3BBD" w:rsidRDefault="00CC3BBD">
      <w:r>
        <w:br w:type="page"/>
      </w:r>
    </w:p>
    <w:tbl>
      <w:tblPr>
        <w:tblpPr w:leftFromText="180" w:rightFromText="180" w:vertAnchor="text" w:tblpX="-675" w:tblpY="1"/>
        <w:tblOverlap w:val="never"/>
        <w:tblW w:w="49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0"/>
        <w:gridCol w:w="1098"/>
        <w:gridCol w:w="709"/>
      </w:tblGrid>
      <w:tr w:rsidR="000E0889" w:rsidTr="00DC48D6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2F0"/>
          </w:tcPr>
          <w:p w:rsidR="006D004E" w:rsidRDefault="006D004E" w:rsidP="00DC48D6">
            <w:pPr>
              <w:pStyle w:val="Td"/>
            </w:pPr>
            <w:r>
              <w:rPr>
                <w:b/>
                <w:bCs/>
              </w:rPr>
              <w:lastRenderedPageBreak/>
              <w:t>Which school(s) does your child(ren) attend?</w:t>
            </w:r>
          </w:p>
        </w:tc>
      </w:tr>
      <w:tr w:rsidR="00CC3BBD" w:rsidTr="00DC48D6">
        <w:tc>
          <w:tcPr>
            <w:tcW w:w="3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CC3BBD" w:rsidRDefault="00CC3BBD" w:rsidP="00DC48D6">
            <w:pPr>
              <w:pStyle w:val="Td"/>
            </w:pPr>
            <w:r>
              <w:rPr>
                <w:b/>
                <w:bCs/>
              </w:rPr>
              <w:t>Responses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CC3BBD" w:rsidRDefault="00CC3BBD" w:rsidP="00DC48D6">
            <w:pPr>
              <w:pStyle w:val="Td"/>
              <w:jc w:val="center"/>
            </w:pPr>
            <w:r>
              <w:rPr>
                <w:b/>
                <w:bCs/>
              </w:rPr>
              <w:t>Responses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CC3BBD" w:rsidRDefault="00CC3BBD" w:rsidP="00DC48D6">
            <w:pPr>
              <w:pStyle w:val="Td"/>
              <w:jc w:val="center"/>
            </w:pPr>
            <w:r>
              <w:rPr>
                <w:b/>
                <w:bCs/>
              </w:rPr>
              <w:t>%</w:t>
            </w:r>
          </w:p>
        </w:tc>
      </w:tr>
      <w:tr w:rsidR="00CC3BBD" w:rsidTr="00DC48D6">
        <w:tc>
          <w:tcPr>
            <w:tcW w:w="3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CC3BBD" w:rsidRDefault="00CC3BBD" w:rsidP="00DC48D6">
            <w:pPr>
              <w:pStyle w:val="Td"/>
            </w:pPr>
            <w:r>
              <w:t>Albemarle HS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CC3BBD" w:rsidRDefault="00CC3BBD" w:rsidP="00DC48D6">
            <w:pPr>
              <w:pStyle w:val="Td"/>
              <w:jc w:val="center"/>
            </w:pPr>
            <w:r>
              <w:t>579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CC3BBD" w:rsidRDefault="00CC3BBD" w:rsidP="00DC48D6">
            <w:pPr>
              <w:pStyle w:val="Td"/>
              <w:jc w:val="center"/>
            </w:pPr>
            <w:r>
              <w:t>27.73%</w:t>
            </w:r>
          </w:p>
        </w:tc>
      </w:tr>
      <w:tr w:rsidR="00CC3BBD" w:rsidTr="00DC48D6">
        <w:tc>
          <w:tcPr>
            <w:tcW w:w="3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CC3BBD" w:rsidRDefault="00CC3BBD" w:rsidP="00DC48D6">
            <w:pPr>
              <w:pStyle w:val="Td"/>
            </w:pPr>
            <w:r>
              <w:t>Burley MS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CC3BBD" w:rsidRDefault="00CC3BBD" w:rsidP="00DC48D6">
            <w:pPr>
              <w:pStyle w:val="Td"/>
              <w:jc w:val="center"/>
            </w:pPr>
            <w:r>
              <w:t>189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CC3BBD" w:rsidRDefault="00CC3BBD" w:rsidP="00DC48D6">
            <w:pPr>
              <w:pStyle w:val="Td"/>
              <w:jc w:val="center"/>
            </w:pPr>
            <w:r>
              <w:t>9.05%</w:t>
            </w:r>
          </w:p>
        </w:tc>
      </w:tr>
      <w:tr w:rsidR="00CC3BBD" w:rsidTr="00DC48D6">
        <w:tc>
          <w:tcPr>
            <w:tcW w:w="3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CC3BBD" w:rsidRDefault="00CC3BBD" w:rsidP="00DC48D6">
            <w:pPr>
              <w:pStyle w:val="Td"/>
            </w:pPr>
            <w:r>
              <w:t>Charter MS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CC3BBD" w:rsidRDefault="00CC3BBD" w:rsidP="00DC48D6">
            <w:pPr>
              <w:pStyle w:val="Td"/>
              <w:jc w:val="center"/>
            </w:pPr>
            <w:r>
              <w:t>20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CC3BBD" w:rsidRDefault="00CC3BBD" w:rsidP="00DC48D6">
            <w:pPr>
              <w:pStyle w:val="Td"/>
              <w:jc w:val="center"/>
            </w:pPr>
            <w:r>
              <w:t>0.96%</w:t>
            </w:r>
          </w:p>
        </w:tc>
      </w:tr>
      <w:tr w:rsidR="00CC3BBD" w:rsidTr="00DC48D6">
        <w:tc>
          <w:tcPr>
            <w:tcW w:w="3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CC3BBD" w:rsidRDefault="00CC3BBD" w:rsidP="00DC48D6">
            <w:pPr>
              <w:pStyle w:val="Td"/>
            </w:pPr>
            <w:r>
              <w:t>Henley MS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CC3BBD" w:rsidRDefault="00CC3BBD" w:rsidP="00DC48D6">
            <w:pPr>
              <w:pStyle w:val="Td"/>
              <w:jc w:val="center"/>
            </w:pPr>
            <w:r>
              <w:t>401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CC3BBD" w:rsidRDefault="00CC3BBD" w:rsidP="00DC48D6">
            <w:pPr>
              <w:pStyle w:val="Td"/>
              <w:jc w:val="center"/>
            </w:pPr>
            <w:r>
              <w:t>19.20%</w:t>
            </w:r>
          </w:p>
        </w:tc>
      </w:tr>
      <w:tr w:rsidR="00CC3BBD" w:rsidTr="00DC48D6">
        <w:tc>
          <w:tcPr>
            <w:tcW w:w="3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CC3BBD" w:rsidRDefault="00CC3BBD" w:rsidP="00DC48D6">
            <w:pPr>
              <w:pStyle w:val="Td"/>
            </w:pPr>
            <w:proofErr w:type="spellStart"/>
            <w:r>
              <w:t>Jouett</w:t>
            </w:r>
            <w:proofErr w:type="spellEnd"/>
            <w:r>
              <w:t xml:space="preserve"> MS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CC3BBD" w:rsidRDefault="00CC3BBD" w:rsidP="00DC48D6">
            <w:pPr>
              <w:pStyle w:val="Td"/>
              <w:jc w:val="center"/>
            </w:pPr>
            <w:r>
              <w:t>195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CC3BBD" w:rsidRDefault="00CC3BBD" w:rsidP="00DC48D6">
            <w:pPr>
              <w:pStyle w:val="Td"/>
              <w:jc w:val="center"/>
            </w:pPr>
            <w:r>
              <w:t>9.34%</w:t>
            </w:r>
          </w:p>
        </w:tc>
      </w:tr>
      <w:tr w:rsidR="00CC3BBD" w:rsidTr="00DC48D6">
        <w:tc>
          <w:tcPr>
            <w:tcW w:w="3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CC3BBD" w:rsidRDefault="00CC3BBD" w:rsidP="00DC48D6">
            <w:pPr>
              <w:pStyle w:val="Td"/>
            </w:pPr>
            <w:r>
              <w:t>Monticello HS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CC3BBD" w:rsidRDefault="00CC3BBD" w:rsidP="00DC48D6">
            <w:pPr>
              <w:pStyle w:val="Td"/>
              <w:jc w:val="center"/>
            </w:pPr>
            <w:r>
              <w:t>354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CC3BBD" w:rsidRDefault="00CC3BBD" w:rsidP="00DC48D6">
            <w:pPr>
              <w:pStyle w:val="Td"/>
              <w:jc w:val="center"/>
            </w:pPr>
            <w:r>
              <w:t>16.95%</w:t>
            </w:r>
          </w:p>
        </w:tc>
      </w:tr>
      <w:tr w:rsidR="00CC3BBD" w:rsidTr="00DC48D6">
        <w:tc>
          <w:tcPr>
            <w:tcW w:w="3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CC3BBD" w:rsidRDefault="00CC3BBD" w:rsidP="00DC48D6">
            <w:pPr>
              <w:pStyle w:val="Td"/>
            </w:pPr>
            <w:r>
              <w:t>Murray HS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CC3BBD" w:rsidRDefault="00CC3BBD" w:rsidP="00DC48D6">
            <w:pPr>
              <w:pStyle w:val="Td"/>
              <w:jc w:val="center"/>
            </w:pPr>
            <w:r>
              <w:t>38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CC3BBD" w:rsidRDefault="00CC3BBD" w:rsidP="00DC48D6">
            <w:pPr>
              <w:pStyle w:val="Td"/>
              <w:jc w:val="center"/>
            </w:pPr>
            <w:r>
              <w:t>1.82%</w:t>
            </w:r>
          </w:p>
        </w:tc>
      </w:tr>
      <w:tr w:rsidR="00CC3BBD" w:rsidTr="00DC48D6">
        <w:tc>
          <w:tcPr>
            <w:tcW w:w="3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CC3BBD" w:rsidRDefault="00CC3BBD" w:rsidP="00DC48D6">
            <w:pPr>
              <w:pStyle w:val="Td"/>
            </w:pPr>
            <w:r>
              <w:t>Sutherland MS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CC3BBD" w:rsidRDefault="00CC3BBD" w:rsidP="00DC48D6">
            <w:pPr>
              <w:pStyle w:val="Td"/>
              <w:jc w:val="center"/>
            </w:pPr>
            <w:r>
              <w:t>266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CC3BBD" w:rsidRDefault="00CC3BBD" w:rsidP="00DC48D6">
            <w:pPr>
              <w:pStyle w:val="Td"/>
              <w:jc w:val="center"/>
            </w:pPr>
            <w:r>
              <w:t>12.74%</w:t>
            </w:r>
          </w:p>
        </w:tc>
      </w:tr>
      <w:tr w:rsidR="00CC3BBD" w:rsidTr="00DC48D6">
        <w:tc>
          <w:tcPr>
            <w:tcW w:w="3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CC3BBD" w:rsidRDefault="00CC3BBD" w:rsidP="00DC48D6">
            <w:pPr>
              <w:pStyle w:val="Td"/>
            </w:pPr>
            <w:r>
              <w:t>Walton MS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CC3BBD" w:rsidRDefault="00CC3BBD" w:rsidP="00DC48D6">
            <w:pPr>
              <w:pStyle w:val="Td"/>
              <w:jc w:val="center"/>
            </w:pPr>
            <w:r>
              <w:t>147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CC3BBD" w:rsidRDefault="00CC3BBD" w:rsidP="00DC48D6">
            <w:pPr>
              <w:pStyle w:val="Td"/>
              <w:jc w:val="center"/>
            </w:pPr>
            <w:r>
              <w:t>7.04%</w:t>
            </w:r>
          </w:p>
        </w:tc>
      </w:tr>
      <w:tr w:rsidR="00CC3BBD" w:rsidTr="00DC48D6">
        <w:tc>
          <w:tcPr>
            <w:tcW w:w="3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CC3BBD" w:rsidRDefault="00CC3BBD" w:rsidP="00DC48D6">
            <w:pPr>
              <w:pStyle w:val="Td"/>
            </w:pPr>
            <w:r>
              <w:t>Western Albemarle HS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CC3BBD" w:rsidRDefault="00CC3BBD" w:rsidP="00DC48D6">
            <w:pPr>
              <w:pStyle w:val="Td"/>
              <w:jc w:val="center"/>
            </w:pPr>
            <w:r>
              <w:t>418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CC3BBD" w:rsidRDefault="00CC3BBD" w:rsidP="00DC48D6">
            <w:pPr>
              <w:pStyle w:val="Td"/>
              <w:jc w:val="center"/>
            </w:pPr>
            <w:r>
              <w:t>20.02%</w:t>
            </w:r>
          </w:p>
        </w:tc>
      </w:tr>
      <w:tr w:rsidR="00CC3BBD" w:rsidTr="00DC48D6">
        <w:tc>
          <w:tcPr>
            <w:tcW w:w="3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CC3BBD" w:rsidRDefault="00CC3BBD" w:rsidP="00DC48D6">
            <w:pPr>
              <w:pStyle w:val="Td"/>
            </w:pPr>
            <w:r>
              <w:rPr>
                <w:b/>
                <w:bCs/>
              </w:rPr>
              <w:t>Total Responses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CC3BBD" w:rsidRDefault="00CC3BBD" w:rsidP="00DC48D6">
            <w:pPr>
              <w:pStyle w:val="Td"/>
              <w:jc w:val="center"/>
            </w:pPr>
            <w:r>
              <w:rPr>
                <w:b/>
                <w:bCs/>
              </w:rPr>
              <w:t>2,607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CC3BBD" w:rsidRDefault="00CC3BBD" w:rsidP="00DC48D6">
            <w:pPr>
              <w:pStyle w:val="Td"/>
            </w:pPr>
            <w:r>
              <w:t> </w:t>
            </w:r>
          </w:p>
        </w:tc>
      </w:tr>
      <w:tr w:rsidR="000E0889" w:rsidTr="00DC48D6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2F0"/>
            <w:vAlign w:val="center"/>
          </w:tcPr>
          <w:p w:rsidR="006D004E" w:rsidRDefault="006D004E" w:rsidP="00DC48D6">
            <w:pPr>
              <w:pStyle w:val="Td"/>
            </w:pPr>
            <w:r>
              <w:t>Multiple answers per participant possible. Percentages added may exceed 100 since a participant may select more than one answer for this question.</w:t>
            </w:r>
          </w:p>
        </w:tc>
      </w:tr>
    </w:tbl>
    <w:tbl>
      <w:tblPr>
        <w:tblpPr w:leftFromText="180" w:rightFromText="180" w:vertAnchor="text" w:horzAnchor="page" w:tblpX="6451" w:tblpY="826"/>
        <w:tblOverlap w:val="never"/>
        <w:tblW w:w="49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8"/>
        <w:gridCol w:w="1098"/>
        <w:gridCol w:w="709"/>
      </w:tblGrid>
      <w:tr w:rsidR="00DC48D6" w:rsidTr="00DC48D6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2F0"/>
          </w:tcPr>
          <w:p w:rsidR="00DC48D6" w:rsidRDefault="00DC48D6" w:rsidP="00DC48D6">
            <w:pPr>
              <w:pStyle w:val="Td"/>
            </w:pPr>
            <w:r>
              <w:rPr>
                <w:b/>
                <w:bCs/>
              </w:rPr>
              <w:t>How many children do you have in ACPS secondary schools?</w:t>
            </w:r>
          </w:p>
        </w:tc>
      </w:tr>
      <w:tr w:rsidR="00DC48D6" w:rsidTr="00DC48D6">
        <w:tc>
          <w:tcPr>
            <w:tcW w:w="3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DC48D6" w:rsidRDefault="00DC48D6" w:rsidP="00DC48D6">
            <w:pPr>
              <w:pStyle w:val="Td"/>
            </w:pPr>
            <w:r>
              <w:rPr>
                <w:b/>
                <w:bCs/>
              </w:rPr>
              <w:t>Responses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DC48D6" w:rsidRDefault="00DC48D6" w:rsidP="00DC48D6">
            <w:pPr>
              <w:pStyle w:val="Td"/>
              <w:jc w:val="center"/>
            </w:pPr>
            <w:r>
              <w:rPr>
                <w:b/>
                <w:bCs/>
              </w:rPr>
              <w:t>Responses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DC48D6" w:rsidRDefault="00DC48D6" w:rsidP="00DC48D6">
            <w:pPr>
              <w:pStyle w:val="Td"/>
              <w:jc w:val="center"/>
            </w:pPr>
            <w:r>
              <w:rPr>
                <w:b/>
                <w:bCs/>
              </w:rPr>
              <w:t>%</w:t>
            </w:r>
          </w:p>
        </w:tc>
      </w:tr>
      <w:tr w:rsidR="00DC48D6" w:rsidTr="00DC48D6">
        <w:tc>
          <w:tcPr>
            <w:tcW w:w="3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DC48D6" w:rsidRDefault="00DC48D6" w:rsidP="00DC48D6">
            <w:pPr>
              <w:pStyle w:val="Td"/>
            </w:pPr>
            <w:r>
              <w:t>1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DC48D6" w:rsidRDefault="00DC48D6" w:rsidP="00DC48D6">
            <w:pPr>
              <w:pStyle w:val="Td"/>
              <w:jc w:val="center"/>
            </w:pPr>
            <w:r>
              <w:t>1,211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DC48D6" w:rsidRDefault="00DC48D6" w:rsidP="00DC48D6">
            <w:pPr>
              <w:pStyle w:val="Td"/>
              <w:jc w:val="center"/>
            </w:pPr>
            <w:r>
              <w:t>58.47%</w:t>
            </w:r>
          </w:p>
        </w:tc>
      </w:tr>
      <w:tr w:rsidR="00DC48D6" w:rsidTr="00DC48D6">
        <w:tc>
          <w:tcPr>
            <w:tcW w:w="3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DC48D6" w:rsidRDefault="00DC48D6" w:rsidP="00DC48D6">
            <w:pPr>
              <w:pStyle w:val="Td"/>
            </w:pPr>
            <w:r>
              <w:t>2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DC48D6" w:rsidRDefault="00DC48D6" w:rsidP="00DC48D6">
            <w:pPr>
              <w:pStyle w:val="Td"/>
              <w:jc w:val="center"/>
            </w:pPr>
            <w:r>
              <w:t>689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DC48D6" w:rsidRDefault="00DC48D6" w:rsidP="00DC48D6">
            <w:pPr>
              <w:pStyle w:val="Td"/>
              <w:jc w:val="center"/>
            </w:pPr>
            <w:r>
              <w:t>33.27%</w:t>
            </w:r>
          </w:p>
        </w:tc>
      </w:tr>
      <w:tr w:rsidR="00DC48D6" w:rsidTr="00DC48D6">
        <w:tc>
          <w:tcPr>
            <w:tcW w:w="3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DC48D6" w:rsidRDefault="00DC48D6" w:rsidP="00DC48D6">
            <w:pPr>
              <w:pStyle w:val="Td"/>
            </w:pPr>
            <w:r>
              <w:t>3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DC48D6" w:rsidRDefault="00DC48D6" w:rsidP="00DC48D6">
            <w:pPr>
              <w:pStyle w:val="Td"/>
              <w:jc w:val="center"/>
            </w:pPr>
            <w:r>
              <w:t>139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DC48D6" w:rsidRDefault="00DC48D6" w:rsidP="00DC48D6">
            <w:pPr>
              <w:pStyle w:val="Td"/>
              <w:jc w:val="center"/>
            </w:pPr>
            <w:r>
              <w:t>6.71%</w:t>
            </w:r>
          </w:p>
        </w:tc>
      </w:tr>
      <w:tr w:rsidR="00DC48D6" w:rsidTr="00DC48D6">
        <w:tc>
          <w:tcPr>
            <w:tcW w:w="3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DC48D6" w:rsidRDefault="00DC48D6" w:rsidP="00DC48D6">
            <w:pPr>
              <w:pStyle w:val="Td"/>
            </w:pPr>
            <w:r>
              <w:t>4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DC48D6" w:rsidRDefault="00DC48D6" w:rsidP="00DC48D6">
            <w:pPr>
              <w:pStyle w:val="Td"/>
              <w:jc w:val="center"/>
            </w:pPr>
            <w:r>
              <w:t>26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DC48D6" w:rsidRDefault="00DC48D6" w:rsidP="00DC48D6">
            <w:pPr>
              <w:pStyle w:val="Td"/>
              <w:jc w:val="center"/>
            </w:pPr>
            <w:r>
              <w:t>1.26%</w:t>
            </w:r>
          </w:p>
        </w:tc>
      </w:tr>
      <w:tr w:rsidR="00DC48D6" w:rsidTr="00DC48D6">
        <w:tc>
          <w:tcPr>
            <w:tcW w:w="3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DC48D6" w:rsidRDefault="00DC48D6" w:rsidP="00DC48D6">
            <w:pPr>
              <w:pStyle w:val="Td"/>
            </w:pPr>
            <w:r>
              <w:t>5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DC48D6" w:rsidRDefault="00DC48D6" w:rsidP="00DC48D6">
            <w:pPr>
              <w:pStyle w:val="Td"/>
              <w:jc w:val="center"/>
            </w:pPr>
            <w:r>
              <w:t>4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DC48D6" w:rsidRDefault="00DC48D6" w:rsidP="00DC48D6">
            <w:pPr>
              <w:pStyle w:val="Td"/>
              <w:jc w:val="center"/>
            </w:pPr>
            <w:r>
              <w:t>0.19%</w:t>
            </w:r>
          </w:p>
        </w:tc>
      </w:tr>
      <w:tr w:rsidR="00DC48D6" w:rsidTr="00DC48D6">
        <w:tc>
          <w:tcPr>
            <w:tcW w:w="3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DC48D6" w:rsidRDefault="00DC48D6" w:rsidP="00DC48D6">
            <w:pPr>
              <w:pStyle w:val="Td"/>
            </w:pPr>
            <w:r>
              <w:t>6+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DC48D6" w:rsidRDefault="00DC48D6" w:rsidP="00DC48D6">
            <w:pPr>
              <w:pStyle w:val="Td"/>
              <w:jc w:val="center"/>
            </w:pPr>
            <w:r>
              <w:t>2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DC48D6" w:rsidRDefault="00DC48D6" w:rsidP="00DC48D6">
            <w:pPr>
              <w:pStyle w:val="Td"/>
              <w:jc w:val="center"/>
            </w:pPr>
            <w:r>
              <w:t>0.10%</w:t>
            </w:r>
          </w:p>
        </w:tc>
      </w:tr>
      <w:tr w:rsidR="00DC48D6" w:rsidTr="00DC48D6">
        <w:tc>
          <w:tcPr>
            <w:tcW w:w="3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DC48D6" w:rsidRDefault="00DC48D6" w:rsidP="00DC48D6">
            <w:pPr>
              <w:pStyle w:val="Td"/>
            </w:pPr>
            <w:r>
              <w:rPr>
                <w:b/>
                <w:bCs/>
              </w:rPr>
              <w:t>Total Responses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DC48D6" w:rsidRDefault="00DC48D6" w:rsidP="00DC48D6">
            <w:pPr>
              <w:pStyle w:val="Td"/>
              <w:jc w:val="center"/>
            </w:pPr>
            <w:r>
              <w:rPr>
                <w:b/>
                <w:bCs/>
              </w:rPr>
              <w:t>2,071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DC48D6" w:rsidRDefault="00DC48D6" w:rsidP="00DC48D6">
            <w:pPr>
              <w:pStyle w:val="Td"/>
            </w:pPr>
            <w:r>
              <w:t> </w:t>
            </w:r>
          </w:p>
        </w:tc>
      </w:tr>
    </w:tbl>
    <w:p w:rsidR="006D004E" w:rsidRDefault="006D004E"/>
    <w:p w:rsidR="00DC48D6" w:rsidRDefault="00DC48D6"/>
    <w:p w:rsidR="00DC48D6" w:rsidRDefault="00DC48D6"/>
    <w:p w:rsidR="00DC48D6" w:rsidRDefault="00DC48D6"/>
    <w:p w:rsidR="00DC48D6" w:rsidRDefault="00DC48D6"/>
    <w:p w:rsidR="00DC48D6" w:rsidRDefault="00DC48D6"/>
    <w:p w:rsidR="00DC48D6" w:rsidRDefault="00DC48D6"/>
    <w:tbl>
      <w:tblPr>
        <w:tblpPr w:leftFromText="180" w:rightFromText="180" w:vertAnchor="text" w:horzAnchor="page" w:tblpX="736" w:tblpY="25"/>
        <w:tblOverlap w:val="never"/>
        <w:tblW w:w="49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0"/>
        <w:gridCol w:w="1098"/>
        <w:gridCol w:w="709"/>
      </w:tblGrid>
      <w:tr w:rsidR="00DC48D6" w:rsidTr="00DC48D6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2F0"/>
          </w:tcPr>
          <w:p w:rsidR="00DC48D6" w:rsidRDefault="00DC48D6" w:rsidP="00DC48D6">
            <w:pPr>
              <w:pStyle w:val="Td"/>
            </w:pPr>
            <w:r>
              <w:rPr>
                <w:b/>
                <w:bCs/>
              </w:rPr>
              <w:t>Which grade(s) is your child(ren) in?</w:t>
            </w:r>
          </w:p>
        </w:tc>
      </w:tr>
      <w:tr w:rsidR="00DC48D6" w:rsidTr="00DC48D6">
        <w:tc>
          <w:tcPr>
            <w:tcW w:w="3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DC48D6" w:rsidRDefault="00DC48D6" w:rsidP="00DC48D6">
            <w:pPr>
              <w:pStyle w:val="Td"/>
            </w:pPr>
            <w:r>
              <w:rPr>
                <w:b/>
                <w:bCs/>
              </w:rPr>
              <w:t>Responses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DC48D6" w:rsidRDefault="00DC48D6" w:rsidP="00DC48D6">
            <w:pPr>
              <w:pStyle w:val="Td"/>
              <w:jc w:val="center"/>
            </w:pPr>
            <w:r>
              <w:rPr>
                <w:b/>
                <w:bCs/>
              </w:rPr>
              <w:t>Responses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DC48D6" w:rsidRDefault="00DC48D6" w:rsidP="00DC48D6">
            <w:pPr>
              <w:pStyle w:val="Td"/>
              <w:jc w:val="center"/>
            </w:pPr>
            <w:r>
              <w:rPr>
                <w:b/>
                <w:bCs/>
              </w:rPr>
              <w:t>%</w:t>
            </w:r>
          </w:p>
        </w:tc>
      </w:tr>
      <w:tr w:rsidR="00DC48D6" w:rsidTr="00DC48D6">
        <w:tc>
          <w:tcPr>
            <w:tcW w:w="3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DC48D6" w:rsidRDefault="00DC48D6" w:rsidP="00DC48D6">
            <w:pPr>
              <w:pStyle w:val="Td"/>
            </w:pPr>
            <w:r>
              <w:t>6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DC48D6" w:rsidRDefault="00DC48D6" w:rsidP="00DC48D6">
            <w:pPr>
              <w:pStyle w:val="Td"/>
              <w:jc w:val="center"/>
            </w:pPr>
            <w:r>
              <w:t>480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DC48D6" w:rsidRDefault="00DC48D6" w:rsidP="00DC48D6">
            <w:pPr>
              <w:pStyle w:val="Td"/>
              <w:jc w:val="center"/>
            </w:pPr>
            <w:r>
              <w:t>22.99%</w:t>
            </w:r>
          </w:p>
        </w:tc>
      </w:tr>
      <w:tr w:rsidR="00DC48D6" w:rsidTr="00DC48D6">
        <w:tc>
          <w:tcPr>
            <w:tcW w:w="3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DC48D6" w:rsidRDefault="00DC48D6" w:rsidP="00DC48D6">
            <w:pPr>
              <w:pStyle w:val="Td"/>
            </w:pPr>
            <w:r>
              <w:t>7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DC48D6" w:rsidRDefault="00DC48D6" w:rsidP="00DC48D6">
            <w:pPr>
              <w:pStyle w:val="Td"/>
              <w:jc w:val="center"/>
            </w:pPr>
            <w:r>
              <w:t>426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DC48D6" w:rsidRDefault="00DC48D6" w:rsidP="00DC48D6">
            <w:pPr>
              <w:pStyle w:val="Td"/>
              <w:jc w:val="center"/>
            </w:pPr>
            <w:r>
              <w:t>20.40%</w:t>
            </w:r>
          </w:p>
        </w:tc>
      </w:tr>
      <w:tr w:rsidR="00DC48D6" w:rsidTr="00DC48D6">
        <w:tc>
          <w:tcPr>
            <w:tcW w:w="3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DC48D6" w:rsidRDefault="00DC48D6" w:rsidP="00DC48D6">
            <w:pPr>
              <w:pStyle w:val="Td"/>
            </w:pPr>
            <w:r>
              <w:t>8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DC48D6" w:rsidRDefault="00DC48D6" w:rsidP="00DC48D6">
            <w:pPr>
              <w:pStyle w:val="Td"/>
              <w:jc w:val="center"/>
            </w:pPr>
            <w:r>
              <w:t>446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DC48D6" w:rsidRDefault="00DC48D6" w:rsidP="00DC48D6">
            <w:pPr>
              <w:pStyle w:val="Td"/>
              <w:jc w:val="center"/>
            </w:pPr>
            <w:r>
              <w:t>21.36%</w:t>
            </w:r>
          </w:p>
        </w:tc>
      </w:tr>
      <w:tr w:rsidR="00DC48D6" w:rsidTr="00DC48D6">
        <w:tc>
          <w:tcPr>
            <w:tcW w:w="3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DC48D6" w:rsidRDefault="00DC48D6" w:rsidP="00DC48D6">
            <w:pPr>
              <w:pStyle w:val="Td"/>
            </w:pPr>
            <w:r>
              <w:t>9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DC48D6" w:rsidRDefault="00DC48D6" w:rsidP="00DC48D6">
            <w:pPr>
              <w:pStyle w:val="Td"/>
              <w:jc w:val="center"/>
            </w:pPr>
            <w:r>
              <w:t>407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DC48D6" w:rsidRDefault="00DC48D6" w:rsidP="00DC48D6">
            <w:pPr>
              <w:pStyle w:val="Td"/>
              <w:jc w:val="center"/>
            </w:pPr>
            <w:r>
              <w:t>19.49%</w:t>
            </w:r>
          </w:p>
        </w:tc>
      </w:tr>
      <w:tr w:rsidR="00DC48D6" w:rsidTr="00DC48D6">
        <w:tc>
          <w:tcPr>
            <w:tcW w:w="3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DC48D6" w:rsidRDefault="00DC48D6" w:rsidP="00DC48D6">
            <w:pPr>
              <w:pStyle w:val="Td"/>
            </w:pPr>
            <w:r>
              <w:t>10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DC48D6" w:rsidRDefault="00DC48D6" w:rsidP="00DC48D6">
            <w:pPr>
              <w:pStyle w:val="Td"/>
              <w:jc w:val="center"/>
            </w:pPr>
            <w:r>
              <w:t>448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DC48D6" w:rsidRDefault="00DC48D6" w:rsidP="00DC48D6">
            <w:pPr>
              <w:pStyle w:val="Td"/>
              <w:jc w:val="center"/>
            </w:pPr>
            <w:r>
              <w:t>21.46%</w:t>
            </w:r>
          </w:p>
        </w:tc>
      </w:tr>
      <w:tr w:rsidR="00DC48D6" w:rsidTr="00DC48D6">
        <w:tc>
          <w:tcPr>
            <w:tcW w:w="3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DC48D6" w:rsidRDefault="00DC48D6" w:rsidP="00DC48D6">
            <w:pPr>
              <w:pStyle w:val="Td"/>
            </w:pPr>
            <w:r>
              <w:t>11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DC48D6" w:rsidRDefault="00DC48D6" w:rsidP="00DC48D6">
            <w:pPr>
              <w:pStyle w:val="Td"/>
              <w:jc w:val="center"/>
            </w:pPr>
            <w:r>
              <w:t>413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DC48D6" w:rsidRDefault="00DC48D6" w:rsidP="00DC48D6">
            <w:pPr>
              <w:pStyle w:val="Td"/>
              <w:jc w:val="center"/>
            </w:pPr>
            <w:r>
              <w:t>19.78%</w:t>
            </w:r>
          </w:p>
        </w:tc>
      </w:tr>
      <w:tr w:rsidR="00DC48D6" w:rsidTr="00DC48D6">
        <w:tc>
          <w:tcPr>
            <w:tcW w:w="3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DC48D6" w:rsidRDefault="00DC48D6" w:rsidP="00DC48D6">
            <w:pPr>
              <w:pStyle w:val="Td"/>
            </w:pPr>
            <w:r>
              <w:t>12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DC48D6" w:rsidRDefault="00DC48D6" w:rsidP="00DC48D6">
            <w:pPr>
              <w:pStyle w:val="Td"/>
              <w:jc w:val="center"/>
            </w:pPr>
            <w:r>
              <w:t>405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DC48D6" w:rsidRDefault="00DC48D6" w:rsidP="00DC48D6">
            <w:pPr>
              <w:pStyle w:val="Td"/>
              <w:jc w:val="center"/>
            </w:pPr>
            <w:r>
              <w:t>19.40%</w:t>
            </w:r>
          </w:p>
        </w:tc>
      </w:tr>
      <w:tr w:rsidR="00DC48D6" w:rsidTr="00DC48D6">
        <w:tc>
          <w:tcPr>
            <w:tcW w:w="3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DC48D6" w:rsidRDefault="00DC48D6" w:rsidP="00DC48D6">
            <w:pPr>
              <w:pStyle w:val="Td"/>
            </w:pPr>
            <w:r>
              <w:rPr>
                <w:b/>
                <w:bCs/>
              </w:rPr>
              <w:t>Total Responses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DC48D6" w:rsidRDefault="00DC48D6" w:rsidP="00DC48D6">
            <w:pPr>
              <w:pStyle w:val="Td"/>
              <w:jc w:val="center"/>
            </w:pPr>
            <w:r>
              <w:rPr>
                <w:b/>
                <w:bCs/>
              </w:rPr>
              <w:t>3,025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DC48D6" w:rsidRDefault="00DC48D6" w:rsidP="00DC48D6">
            <w:pPr>
              <w:pStyle w:val="Td"/>
            </w:pPr>
            <w:r>
              <w:t> </w:t>
            </w:r>
          </w:p>
        </w:tc>
      </w:tr>
      <w:tr w:rsidR="00DC48D6" w:rsidTr="00DC48D6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2F0"/>
            <w:vAlign w:val="center"/>
          </w:tcPr>
          <w:p w:rsidR="00DC48D6" w:rsidRDefault="00DC48D6" w:rsidP="00DC48D6">
            <w:pPr>
              <w:pStyle w:val="Td"/>
            </w:pPr>
            <w:r>
              <w:t>Multiple answers per participant possible. Percentages added may exceed 100 since a participant may select more than one answer for this question.</w:t>
            </w:r>
          </w:p>
        </w:tc>
      </w:tr>
    </w:tbl>
    <w:tbl>
      <w:tblPr>
        <w:tblpPr w:leftFromText="180" w:rightFromText="180" w:vertAnchor="text" w:horzAnchor="page" w:tblpX="6391" w:tblpY="368"/>
        <w:tblOverlap w:val="never"/>
        <w:tblW w:w="49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0"/>
        <w:gridCol w:w="1098"/>
        <w:gridCol w:w="709"/>
      </w:tblGrid>
      <w:tr w:rsidR="00DC48D6" w:rsidTr="00DC48D6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2F0"/>
          </w:tcPr>
          <w:p w:rsidR="00DC48D6" w:rsidRDefault="00DC48D6" w:rsidP="00DC48D6">
            <w:pPr>
              <w:pStyle w:val="Td"/>
            </w:pPr>
            <w:r>
              <w:rPr>
                <w:b/>
                <w:bCs/>
              </w:rPr>
              <w:t>How would you describe your race/ethnicity?</w:t>
            </w:r>
          </w:p>
        </w:tc>
      </w:tr>
      <w:tr w:rsidR="00DC48D6" w:rsidTr="00DC48D6">
        <w:tc>
          <w:tcPr>
            <w:tcW w:w="3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DC48D6" w:rsidRDefault="00DC48D6" w:rsidP="00DC48D6">
            <w:pPr>
              <w:pStyle w:val="Td"/>
            </w:pPr>
            <w:r>
              <w:rPr>
                <w:b/>
                <w:bCs/>
              </w:rPr>
              <w:t>Responses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DC48D6" w:rsidRDefault="00DC48D6" w:rsidP="00DC48D6">
            <w:pPr>
              <w:pStyle w:val="Td"/>
              <w:jc w:val="center"/>
            </w:pPr>
            <w:r>
              <w:rPr>
                <w:b/>
                <w:bCs/>
              </w:rPr>
              <w:t>Responses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DC48D6" w:rsidRDefault="00DC48D6" w:rsidP="00DC48D6">
            <w:pPr>
              <w:pStyle w:val="Td"/>
              <w:jc w:val="center"/>
            </w:pPr>
            <w:r>
              <w:rPr>
                <w:b/>
                <w:bCs/>
              </w:rPr>
              <w:t>%</w:t>
            </w:r>
          </w:p>
        </w:tc>
      </w:tr>
      <w:tr w:rsidR="00DC48D6" w:rsidTr="00DC48D6">
        <w:tc>
          <w:tcPr>
            <w:tcW w:w="3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DC48D6" w:rsidRDefault="00DC48D6" w:rsidP="00DC48D6">
            <w:pPr>
              <w:pStyle w:val="Td"/>
            </w:pPr>
            <w:r>
              <w:t>Asian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DC48D6" w:rsidRDefault="00DC48D6" w:rsidP="00DC48D6">
            <w:pPr>
              <w:pStyle w:val="Td"/>
              <w:jc w:val="center"/>
            </w:pPr>
            <w:r>
              <w:t>66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DC48D6" w:rsidRDefault="00DC48D6" w:rsidP="00DC48D6">
            <w:pPr>
              <w:pStyle w:val="Td"/>
              <w:jc w:val="center"/>
            </w:pPr>
            <w:r>
              <w:t>3.19%</w:t>
            </w:r>
          </w:p>
        </w:tc>
      </w:tr>
      <w:tr w:rsidR="00DC48D6" w:rsidTr="00DC48D6">
        <w:tc>
          <w:tcPr>
            <w:tcW w:w="3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DC48D6" w:rsidRDefault="00DC48D6" w:rsidP="00DC48D6">
            <w:pPr>
              <w:pStyle w:val="Td"/>
            </w:pPr>
            <w:r>
              <w:t>Black/African American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DC48D6" w:rsidRDefault="00DC48D6" w:rsidP="00DC48D6">
            <w:pPr>
              <w:pStyle w:val="Td"/>
              <w:jc w:val="center"/>
            </w:pPr>
            <w:r>
              <w:t>108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DC48D6" w:rsidRDefault="00DC48D6" w:rsidP="00DC48D6">
            <w:pPr>
              <w:pStyle w:val="Td"/>
              <w:jc w:val="center"/>
            </w:pPr>
            <w:r>
              <w:t>5.22%</w:t>
            </w:r>
          </w:p>
        </w:tc>
      </w:tr>
      <w:tr w:rsidR="00DC48D6" w:rsidTr="00DC48D6">
        <w:tc>
          <w:tcPr>
            <w:tcW w:w="3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DC48D6" w:rsidRDefault="00DC48D6" w:rsidP="00DC48D6">
            <w:pPr>
              <w:pStyle w:val="Td"/>
            </w:pPr>
            <w:r>
              <w:t>Hispanic/Latino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DC48D6" w:rsidRDefault="00DC48D6" w:rsidP="00DC48D6">
            <w:pPr>
              <w:pStyle w:val="Td"/>
              <w:jc w:val="center"/>
            </w:pPr>
            <w:r>
              <w:t>76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DC48D6" w:rsidRDefault="00DC48D6" w:rsidP="00DC48D6">
            <w:pPr>
              <w:pStyle w:val="Td"/>
              <w:jc w:val="center"/>
            </w:pPr>
            <w:r>
              <w:t>3.67%</w:t>
            </w:r>
          </w:p>
        </w:tc>
      </w:tr>
      <w:tr w:rsidR="00DC48D6" w:rsidTr="00DC48D6">
        <w:tc>
          <w:tcPr>
            <w:tcW w:w="3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DC48D6" w:rsidRDefault="00DC48D6" w:rsidP="00DC48D6">
            <w:pPr>
              <w:pStyle w:val="Td"/>
            </w:pPr>
            <w:r>
              <w:t>More than one race/ethnicity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DC48D6" w:rsidRDefault="00DC48D6" w:rsidP="00DC48D6">
            <w:pPr>
              <w:pStyle w:val="Td"/>
              <w:jc w:val="center"/>
            </w:pPr>
            <w:r>
              <w:t>93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DC48D6" w:rsidRDefault="00DC48D6" w:rsidP="00DC48D6">
            <w:pPr>
              <w:pStyle w:val="Td"/>
              <w:jc w:val="center"/>
            </w:pPr>
            <w:r>
              <w:t>4.49%</w:t>
            </w:r>
          </w:p>
        </w:tc>
      </w:tr>
      <w:tr w:rsidR="00DC48D6" w:rsidTr="00DC48D6">
        <w:tc>
          <w:tcPr>
            <w:tcW w:w="3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DC48D6" w:rsidRDefault="00DC48D6" w:rsidP="00DC48D6">
            <w:pPr>
              <w:pStyle w:val="Td"/>
            </w:pPr>
            <w:r>
              <w:t>Native American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DC48D6" w:rsidRDefault="00DC48D6" w:rsidP="00DC48D6">
            <w:pPr>
              <w:pStyle w:val="Td"/>
              <w:jc w:val="center"/>
            </w:pPr>
            <w:r>
              <w:t>7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DC48D6" w:rsidRDefault="00DC48D6" w:rsidP="00DC48D6">
            <w:pPr>
              <w:pStyle w:val="Td"/>
              <w:jc w:val="center"/>
            </w:pPr>
            <w:r>
              <w:t>0.34%</w:t>
            </w:r>
          </w:p>
        </w:tc>
      </w:tr>
      <w:tr w:rsidR="00DC48D6" w:rsidTr="00DC48D6">
        <w:tc>
          <w:tcPr>
            <w:tcW w:w="3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DC48D6" w:rsidRDefault="00DC48D6" w:rsidP="00DC48D6">
            <w:pPr>
              <w:pStyle w:val="Td"/>
            </w:pPr>
            <w:r>
              <w:t>White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DC48D6" w:rsidRDefault="00DC48D6" w:rsidP="00DC48D6">
            <w:pPr>
              <w:pStyle w:val="Td"/>
              <w:jc w:val="center"/>
            </w:pPr>
            <w:r>
              <w:t>1,350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DC48D6" w:rsidRDefault="00DC48D6" w:rsidP="00DC48D6">
            <w:pPr>
              <w:pStyle w:val="Td"/>
              <w:jc w:val="center"/>
            </w:pPr>
            <w:r>
              <w:t>65.25%</w:t>
            </w:r>
          </w:p>
        </w:tc>
      </w:tr>
      <w:tr w:rsidR="00DC48D6" w:rsidTr="00DC48D6">
        <w:tc>
          <w:tcPr>
            <w:tcW w:w="3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DC48D6" w:rsidRDefault="00DC48D6" w:rsidP="00DC48D6">
            <w:pPr>
              <w:pStyle w:val="Td"/>
            </w:pPr>
            <w:r>
              <w:t>Prefer not to say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DC48D6" w:rsidRDefault="00DC48D6" w:rsidP="00DC48D6">
            <w:pPr>
              <w:pStyle w:val="Td"/>
              <w:jc w:val="center"/>
            </w:pPr>
            <w:r>
              <w:t>369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DC48D6" w:rsidRDefault="00DC48D6" w:rsidP="00DC48D6">
            <w:pPr>
              <w:pStyle w:val="Td"/>
              <w:jc w:val="center"/>
            </w:pPr>
            <w:r>
              <w:t>17.83%</w:t>
            </w:r>
          </w:p>
        </w:tc>
      </w:tr>
      <w:tr w:rsidR="00DC48D6" w:rsidTr="00DC48D6">
        <w:tc>
          <w:tcPr>
            <w:tcW w:w="3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DC48D6" w:rsidRDefault="00DC48D6" w:rsidP="00DC48D6">
            <w:pPr>
              <w:pStyle w:val="Td"/>
            </w:pPr>
            <w:r>
              <w:rPr>
                <w:b/>
                <w:bCs/>
              </w:rPr>
              <w:t>Total Responses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DC48D6" w:rsidRDefault="00DC48D6" w:rsidP="00DC48D6">
            <w:pPr>
              <w:pStyle w:val="Td"/>
              <w:jc w:val="center"/>
            </w:pPr>
            <w:r>
              <w:rPr>
                <w:b/>
                <w:bCs/>
              </w:rPr>
              <w:t>2,069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DC48D6" w:rsidRDefault="00DC48D6" w:rsidP="00DC48D6">
            <w:pPr>
              <w:pStyle w:val="Td"/>
            </w:pPr>
            <w:r>
              <w:t> </w:t>
            </w:r>
          </w:p>
        </w:tc>
      </w:tr>
    </w:tbl>
    <w:p w:rsidR="006D004E" w:rsidRDefault="006D004E"/>
    <w:p w:rsidR="006D004E" w:rsidRDefault="006D004E"/>
    <w:p w:rsidR="006D004E" w:rsidRDefault="006D004E"/>
    <w:sectPr w:rsidR="006D004E" w:rsidSect="006D004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440" w:right="1440" w:bottom="1440" w:left="1440" w:header="144" w:footer="144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CCB" w:rsidRDefault="00717CCB">
      <w:r>
        <w:separator/>
      </w:r>
    </w:p>
  </w:endnote>
  <w:endnote w:type="continuationSeparator" w:id="0">
    <w:p w:rsidR="00717CCB" w:rsidRDefault="00717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04E" w:rsidRDefault="006D00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04E" w:rsidRDefault="006D00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04E" w:rsidRDefault="006D00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CCB" w:rsidRDefault="00717CCB">
      <w:r>
        <w:separator/>
      </w:r>
    </w:p>
  </w:footnote>
  <w:footnote w:type="continuationSeparator" w:id="0">
    <w:p w:rsidR="00717CCB" w:rsidRDefault="00717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04E" w:rsidRDefault="006D00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04E" w:rsidRDefault="006D00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04E" w:rsidRDefault="006D00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9563D"/>
    <w:multiLevelType w:val="hybridMultilevel"/>
    <w:tmpl w:val="596015F8"/>
    <w:lvl w:ilvl="0" w:tplc="FCB432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B29E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68DB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5C21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B48B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6CCB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0A45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0E52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6841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7665B"/>
    <w:multiLevelType w:val="hybridMultilevel"/>
    <w:tmpl w:val="E912FA10"/>
    <w:lvl w:ilvl="0" w:tplc="2CFC14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94C2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8CF3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288E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10C6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2EE6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C9D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AE7D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1A7C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47C60"/>
    <w:multiLevelType w:val="hybridMultilevel"/>
    <w:tmpl w:val="7952BBF8"/>
    <w:lvl w:ilvl="0" w:tplc="CC3805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8C841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48AC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2000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4CBF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AA57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1E8F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DA3C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82F3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889"/>
    <w:rsid w:val="000E0889"/>
    <w:rsid w:val="002A19EB"/>
    <w:rsid w:val="006D004E"/>
    <w:rsid w:val="00717CCB"/>
    <w:rsid w:val="00B86153"/>
    <w:rsid w:val="00CC3BBD"/>
    <w:rsid w:val="00DC48D6"/>
    <w:rsid w:val="00E5505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EA8F3B-8869-4159-9A4F-C314BF193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2DA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7C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7C4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637C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B637C4"/>
    <w:pPr>
      <w:ind w:left="720"/>
      <w:contextualSpacing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71E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E5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71E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E59"/>
    <w:rPr>
      <w:sz w:val="24"/>
      <w:szCs w:val="24"/>
      <w:lang w:val="en-US" w:eastAsia="en-US"/>
    </w:rPr>
  </w:style>
  <w:style w:type="paragraph" w:customStyle="1" w:styleId="bg-greylight">
    <w:name w:val="bg-greylight"/>
    <w:basedOn w:val="Normal"/>
    <w:pPr>
      <w:shd w:val="clear" w:color="auto" w:fill="EDEDED"/>
    </w:pPr>
    <w:rPr>
      <w:shd w:val="clear" w:color="auto" w:fill="EDEDED"/>
    </w:rPr>
  </w:style>
  <w:style w:type="paragraph" w:customStyle="1" w:styleId="rowSmall-highlight">
    <w:name w:val="rowSmall-highlight"/>
    <w:basedOn w:val="Normal"/>
    <w:pPr>
      <w:shd w:val="clear" w:color="auto" w:fill="F1F1F1"/>
    </w:pPr>
    <w:rPr>
      <w:rFonts w:ascii="Arial" w:eastAsia="Arial" w:hAnsi="Arial" w:cs="Arial"/>
      <w:color w:val="333333"/>
      <w:sz w:val="18"/>
      <w:szCs w:val="18"/>
      <w:shd w:val="clear" w:color="auto" w:fill="F1F1F1"/>
    </w:rPr>
  </w:style>
  <w:style w:type="paragraph" w:customStyle="1" w:styleId="bg-greenlighter">
    <w:name w:val="bg-greenlighter"/>
    <w:basedOn w:val="Normal"/>
    <w:pPr>
      <w:shd w:val="clear" w:color="auto" w:fill="EDF0F7"/>
    </w:pPr>
    <w:rPr>
      <w:shd w:val="clear" w:color="auto" w:fill="EDF0F7"/>
    </w:rPr>
  </w:style>
  <w:style w:type="paragraph" w:customStyle="1" w:styleId="bdrgreendarkfontArial">
    <w:name w:val="bdr_greendark_fontArial"/>
    <w:basedOn w:val="Normal"/>
    <w:pPr>
      <w:pBdr>
        <w:top w:val="single" w:sz="6" w:space="0" w:color="DEE0E4"/>
        <w:left w:val="single" w:sz="6" w:space="0" w:color="DEE0E4"/>
        <w:bottom w:val="single" w:sz="6" w:space="0" w:color="DEE0E4"/>
        <w:right w:val="single" w:sz="6" w:space="0" w:color="DEE0E4"/>
      </w:pBdr>
    </w:pPr>
    <w:rPr>
      <w:rFonts w:ascii="Arial" w:eastAsia="Arial" w:hAnsi="Arial" w:cs="Arial"/>
      <w:sz w:val="18"/>
      <w:szCs w:val="18"/>
      <w:bdr w:val="single" w:sz="6" w:space="0" w:color="DEE0E4"/>
    </w:rPr>
  </w:style>
  <w:style w:type="paragraph" w:customStyle="1" w:styleId="rowSmall">
    <w:name w:val="rowSmall"/>
    <w:basedOn w:val="Normal"/>
    <w:pPr>
      <w:shd w:val="clear" w:color="auto" w:fill="FAFDF7"/>
    </w:pPr>
    <w:rPr>
      <w:rFonts w:ascii="Arial" w:eastAsia="Arial" w:hAnsi="Arial" w:cs="Arial"/>
      <w:color w:val="333333"/>
      <w:sz w:val="18"/>
      <w:szCs w:val="18"/>
      <w:shd w:val="clear" w:color="auto" w:fill="FAFDF7"/>
    </w:rPr>
  </w:style>
  <w:style w:type="paragraph" w:customStyle="1" w:styleId="bg-bluedark2">
    <w:name w:val="bg-bluedark_2"/>
    <w:basedOn w:val="Normal"/>
    <w:pPr>
      <w:shd w:val="clear" w:color="auto" w:fill="37699C"/>
    </w:pPr>
    <w:rPr>
      <w:shd w:val="clear" w:color="auto" w:fill="37699C"/>
    </w:rPr>
  </w:style>
  <w:style w:type="paragraph" w:customStyle="1" w:styleId="font">
    <w:name w:val="font"/>
    <w:basedOn w:val="Normal"/>
    <w:rPr>
      <w:rFonts w:ascii="Arial" w:eastAsia="Arial" w:hAnsi="Arial" w:cs="Arial"/>
      <w:color w:val="000000"/>
      <w:sz w:val="18"/>
      <w:szCs w:val="18"/>
    </w:rPr>
  </w:style>
  <w:style w:type="paragraph" w:customStyle="1" w:styleId="bdrbluelighter">
    <w:name w:val="bdr_bluelighter"/>
    <w:basedOn w:val="Normal"/>
    <w:pPr>
      <w:pBdr>
        <w:top w:val="nil"/>
        <w:left w:val="nil"/>
        <w:bottom w:val="nil"/>
        <w:right w:val="nil"/>
      </w:pBdr>
    </w:pPr>
    <w:rPr>
      <w:bdr w:val="nil"/>
    </w:rPr>
  </w:style>
  <w:style w:type="paragraph" w:customStyle="1" w:styleId="bg-bluedark">
    <w:name w:val="bg-bluedark"/>
    <w:basedOn w:val="Normal"/>
    <w:pPr>
      <w:shd w:val="clear" w:color="auto" w:fill="043566"/>
    </w:pPr>
    <w:rPr>
      <w:shd w:val="clear" w:color="auto" w:fill="043566"/>
    </w:rPr>
  </w:style>
  <w:style w:type="paragraph" w:customStyle="1" w:styleId="bg-bluelight">
    <w:name w:val="bg-bluelight"/>
    <w:basedOn w:val="Normal"/>
    <w:pPr>
      <w:shd w:val="clear" w:color="auto" w:fill="DDE2F0"/>
    </w:pPr>
    <w:rPr>
      <w:shd w:val="clear" w:color="auto" w:fill="DDE2F0"/>
    </w:rPr>
  </w:style>
  <w:style w:type="paragraph" w:customStyle="1" w:styleId="fontblue">
    <w:name w:val="fontblue"/>
    <w:basedOn w:val="Normal"/>
    <w:rPr>
      <w:rFonts w:ascii="Arial" w:eastAsia="Arial" w:hAnsi="Arial" w:cs="Arial"/>
      <w:color w:val="0652AD"/>
      <w:sz w:val="18"/>
      <w:szCs w:val="18"/>
    </w:rPr>
  </w:style>
  <w:style w:type="paragraph" w:customStyle="1" w:styleId="bg-greylighter">
    <w:name w:val="bg-greylighter"/>
    <w:basedOn w:val="Normal"/>
    <w:pPr>
      <w:shd w:val="clear" w:color="auto" w:fill="C0C0C0"/>
    </w:pPr>
    <w:rPr>
      <w:shd w:val="clear" w:color="auto" w:fill="C0C0C0"/>
    </w:rPr>
  </w:style>
  <w:style w:type="paragraph" w:customStyle="1" w:styleId="textsmall">
    <w:name w:val="textsmall"/>
    <w:basedOn w:val="Normal"/>
    <w:rPr>
      <w:rFonts w:ascii="Arial" w:eastAsia="Arial" w:hAnsi="Arial" w:cs="Arial"/>
      <w:color w:val="333333"/>
      <w:sz w:val="16"/>
      <w:szCs w:val="16"/>
    </w:rPr>
  </w:style>
  <w:style w:type="paragraph" w:customStyle="1" w:styleId="smallfont">
    <w:name w:val="smallfont"/>
    <w:basedOn w:val="Normal"/>
    <w:rPr>
      <w:rFonts w:ascii="Arial" w:eastAsia="Arial" w:hAnsi="Arial" w:cs="Arial"/>
      <w:color w:val="333333"/>
      <w:sz w:val="16"/>
      <w:szCs w:val="16"/>
    </w:rPr>
  </w:style>
  <w:style w:type="paragraph" w:customStyle="1" w:styleId="bdrgreent">
    <w:name w:val="bdr_green_t"/>
    <w:basedOn w:val="Normal"/>
    <w:pPr>
      <w:pBdr>
        <w:top w:val="single" w:sz="6" w:space="0" w:color="DDE2F0"/>
      </w:pBdr>
    </w:pPr>
  </w:style>
  <w:style w:type="paragraph" w:customStyle="1" w:styleId="rowSmallhead">
    <w:name w:val="rowSmall_head"/>
    <w:basedOn w:val="Normal"/>
    <w:pPr>
      <w:shd w:val="clear" w:color="auto" w:fill="82B2E2"/>
    </w:pPr>
    <w:rPr>
      <w:rFonts w:ascii="Arial" w:eastAsia="Arial" w:hAnsi="Arial" w:cs="Arial"/>
      <w:color w:val="333333"/>
      <w:sz w:val="18"/>
      <w:szCs w:val="18"/>
      <w:shd w:val="clear" w:color="auto" w:fill="82B2E2"/>
    </w:rPr>
  </w:style>
  <w:style w:type="paragraph" w:customStyle="1" w:styleId="bg-greendark">
    <w:name w:val="bg-greendark"/>
    <w:basedOn w:val="Normal"/>
    <w:pPr>
      <w:shd w:val="clear" w:color="auto" w:fill="6992D0"/>
    </w:pPr>
    <w:rPr>
      <w:shd w:val="clear" w:color="auto" w:fill="6992D0"/>
    </w:rPr>
  </w:style>
  <w:style w:type="paragraph" w:customStyle="1" w:styleId="bg-cream">
    <w:name w:val="bg-cream"/>
    <w:basedOn w:val="Normal"/>
    <w:pPr>
      <w:shd w:val="clear" w:color="auto" w:fill="FAFAFD"/>
    </w:pPr>
    <w:rPr>
      <w:shd w:val="clear" w:color="auto" w:fill="FAFAFD"/>
    </w:rPr>
  </w:style>
  <w:style w:type="paragraph" w:customStyle="1" w:styleId="Td">
    <w:name w:val="Td"/>
    <w:basedOn w:val="Normal"/>
    <w:rPr>
      <w:rFonts w:ascii="Arial" w:eastAsia="Arial" w:hAnsi="Arial" w:cs="Arial"/>
      <w:sz w:val="20"/>
      <w:szCs w:val="20"/>
    </w:rPr>
  </w:style>
  <w:style w:type="paragraph" w:customStyle="1" w:styleId="mgtitle">
    <w:name w:val="mgtitle"/>
    <w:basedOn w:val="Normal"/>
    <w:pPr>
      <w:shd w:val="clear" w:color="auto" w:fill="DDE2F0"/>
    </w:pPr>
    <w:rPr>
      <w:shd w:val="clear" w:color="auto" w:fill="DDE2F0"/>
    </w:rPr>
  </w:style>
  <w:style w:type="paragraph" w:customStyle="1" w:styleId="bg-greenlight">
    <w:name w:val="bg-greenlight"/>
    <w:basedOn w:val="Normal"/>
    <w:pPr>
      <w:shd w:val="clear" w:color="auto" w:fill="EDF0F7"/>
    </w:pPr>
    <w:rPr>
      <w:shd w:val="clear" w:color="auto" w:fill="EDF0F7"/>
    </w:rPr>
  </w:style>
  <w:style w:type="paragraph" w:customStyle="1" w:styleId="bg-greendarker">
    <w:name w:val="bg-greendarker"/>
    <w:basedOn w:val="Normal"/>
    <w:pPr>
      <w:shd w:val="clear" w:color="auto" w:fill="3A6099"/>
    </w:pPr>
    <w:rPr>
      <w:shd w:val="clear" w:color="auto" w:fill="3A6099"/>
    </w:rPr>
  </w:style>
  <w:style w:type="paragraph" w:customStyle="1" w:styleId="bg-green">
    <w:name w:val="bg-green"/>
    <w:basedOn w:val="Normal"/>
    <w:pPr>
      <w:shd w:val="clear" w:color="auto" w:fill="DDE2F0"/>
    </w:pPr>
    <w:rPr>
      <w:shd w:val="clear" w:color="auto" w:fill="DDE2F0"/>
    </w:rPr>
  </w:style>
  <w:style w:type="paragraph" w:customStyle="1" w:styleId="q">
    <w:name w:val="q"/>
    <w:basedOn w:val="Normal"/>
    <w:pPr>
      <w:shd w:val="clear" w:color="auto" w:fill="EDF0F7"/>
    </w:pPr>
    <w:rPr>
      <w:shd w:val="clear" w:color="auto" w:fill="EDF0F7"/>
    </w:rPr>
  </w:style>
  <w:style w:type="paragraph" w:customStyle="1" w:styleId="reportTD">
    <w:name w:val="reportTD"/>
    <w:basedOn w:val="Normal"/>
    <w:pPr>
      <w:shd w:val="clear" w:color="auto" w:fill="FFFFFF"/>
    </w:pPr>
    <w:rPr>
      <w:shd w:val="clear" w:color="auto" w:fill="FFFFFF"/>
    </w:rPr>
  </w:style>
  <w:style w:type="paragraph" w:customStyle="1" w:styleId="mg-q">
    <w:name w:val="mg-q"/>
    <w:basedOn w:val="Normal"/>
    <w:pPr>
      <w:shd w:val="clear" w:color="auto" w:fill="EDF0F7"/>
    </w:pPr>
    <w:rPr>
      <w:shd w:val="clear" w:color="auto" w:fill="EDF0F7"/>
    </w:rPr>
  </w:style>
  <w:style w:type="paragraph" w:customStyle="1" w:styleId="bg-bluelighter">
    <w:name w:val="bg-bluelighter"/>
    <w:basedOn w:val="Normal"/>
    <w:pPr>
      <w:shd w:val="clear" w:color="auto" w:fill="F7F8FC"/>
    </w:pPr>
    <w:rPr>
      <w:shd w:val="clear" w:color="auto" w:fill="F7F8FC"/>
    </w:rPr>
  </w:style>
  <w:style w:type="paragraph" w:customStyle="1" w:styleId="smallfont-arial">
    <w:name w:val="smallfont-arial"/>
    <w:basedOn w:val="Normal"/>
    <w:rPr>
      <w:rFonts w:ascii="Arial" w:eastAsia="Arial" w:hAnsi="Arial" w:cs="Arial"/>
      <w:sz w:val="16"/>
      <w:szCs w:val="16"/>
    </w:rPr>
  </w:style>
  <w:style w:type="paragraph" w:customStyle="1" w:styleId="Table">
    <w:name w:val="Table"/>
    <w:basedOn w:val="Normal"/>
    <w:pPr>
      <w:pBdr>
        <w:top w:val="nil"/>
        <w:left w:val="nil"/>
        <w:bottom w:val="nil"/>
        <w:right w:val="nil"/>
      </w:pBdr>
    </w:pPr>
    <w:rPr>
      <w:bdr w:val="nil"/>
    </w:rPr>
  </w:style>
  <w:style w:type="paragraph" w:customStyle="1" w:styleId="fontred">
    <w:name w:val="fontred"/>
    <w:basedOn w:val="Normal"/>
    <w:rPr>
      <w:rFonts w:ascii="Arial" w:eastAsia="Arial" w:hAnsi="Arial" w:cs="Arial"/>
      <w:color w:val="B2170E"/>
      <w:sz w:val="18"/>
      <w:szCs w:val="18"/>
    </w:rPr>
  </w:style>
  <w:style w:type="paragraph" w:customStyle="1" w:styleId="bg-blue">
    <w:name w:val="bg-blue"/>
    <w:basedOn w:val="Normal"/>
    <w:pPr>
      <w:shd w:val="clear" w:color="auto" w:fill="6992D0"/>
    </w:pPr>
    <w:rPr>
      <w:shd w:val="clear" w:color="auto" w:fill="6992D0"/>
    </w:rPr>
  </w:style>
  <w:style w:type="paragraph" w:customStyle="1" w:styleId="Tr">
    <w:name w:val="Tr"/>
    <w:basedOn w:val="Normal"/>
  </w:style>
  <w:style w:type="paragraph" w:customStyle="1" w:styleId="toolBarDivisions">
    <w:name w:val="toolBar_Divisions"/>
    <w:basedOn w:val="Normal"/>
    <w:pPr>
      <w:pBdr>
        <w:top w:val="nil"/>
        <w:left w:val="nil"/>
        <w:bottom w:val="nil"/>
        <w:right w:val="nil"/>
      </w:pBdr>
    </w:pPr>
    <w:rPr>
      <w:rFonts w:ascii="Arial" w:eastAsia="Arial" w:hAnsi="Arial" w:cs="Arial"/>
      <w:color w:val="121212"/>
      <w:sz w:val="16"/>
      <w:szCs w:val="16"/>
      <w:bdr w:val="nil"/>
    </w:rPr>
  </w:style>
  <w:style w:type="paragraph" w:customStyle="1" w:styleId="toolBarHeader">
    <w:name w:val="toolBar_Header"/>
    <w:basedOn w:val="Normal"/>
    <w:pPr>
      <w:shd w:val="clear" w:color="auto" w:fill="A9BACD"/>
    </w:pPr>
    <w:rPr>
      <w:rFonts w:ascii="Arial" w:eastAsia="Arial" w:hAnsi="Arial" w:cs="Arial"/>
      <w:b/>
      <w:bCs/>
      <w:color w:val="333333"/>
      <w:sz w:val="18"/>
      <w:szCs w:val="18"/>
      <w:shd w:val="clear" w:color="auto" w:fill="A9BACD"/>
    </w:rPr>
  </w:style>
  <w:style w:type="paragraph" w:customStyle="1" w:styleId="Tdsmallfont">
    <w:name w:val="Td_smallfont"/>
    <w:basedOn w:val="Td"/>
    <w:rPr>
      <w:color w:val="333333"/>
      <w:sz w:val="16"/>
      <w:szCs w:val="16"/>
    </w:rPr>
  </w:style>
  <w:style w:type="paragraph" w:customStyle="1" w:styleId="Tdfont">
    <w:name w:val="Td_font"/>
    <w:basedOn w:val="Td"/>
    <w:rPr>
      <w:color w:val="000000"/>
      <w:sz w:val="18"/>
      <w:szCs w:val="18"/>
    </w:rPr>
  </w:style>
  <w:style w:type="paragraph" w:customStyle="1" w:styleId="Trmg-q">
    <w:name w:val="Tr_mg-q"/>
    <w:basedOn w:val="Tr"/>
    <w:pPr>
      <w:shd w:val="clear" w:color="auto" w:fill="EDF0F7"/>
    </w:pPr>
    <w:rPr>
      <w:shd w:val="clear" w:color="auto" w:fill="EDF0F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eevan\Segmentation%20Report%20Covers\1209_26%20zarca%20segmentation%20cov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690E9-21F0-4F69-AEC7-C406A8EE0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1209_26 zarca segmentation cover</Template>
  <TotalTime>0</TotalTime>
  <Pages>4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Zarca Interactive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jjoshi</dc:creator>
  <cp:lastModifiedBy>Phil Giaramita</cp:lastModifiedBy>
  <cp:revision>2</cp:revision>
  <cp:lastPrinted>2012-09-21T14:27:00Z</cp:lastPrinted>
  <dcterms:created xsi:type="dcterms:W3CDTF">2020-07-14T12:22:00Z</dcterms:created>
  <dcterms:modified xsi:type="dcterms:W3CDTF">2020-07-14T12:22:00Z</dcterms:modified>
</cp:coreProperties>
</file>