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7C" w:rsidRPr="003C5D7C" w:rsidRDefault="003C5D7C">
      <w:pPr>
        <w:pStyle w:val="Table"/>
        <w:rPr>
          <w:b/>
        </w:rPr>
      </w:pPr>
      <w:r w:rsidRPr="003C5D7C">
        <w:rPr>
          <w:b/>
        </w:rPr>
        <w:t>Meriwether Lewis Name Review</w:t>
      </w:r>
    </w:p>
    <w:p w:rsidR="00A94AEA" w:rsidRDefault="003C5D7C">
      <w:pPr>
        <w:pStyle w:val="Table"/>
      </w:pPr>
      <w:r>
        <w:t>Survey 2 – Fall 2022</w:t>
      </w:r>
      <w:r w:rsidR="0017534E">
        <w:br/>
      </w:r>
      <w:r w:rsidR="0017534E">
        <w:br/>
      </w: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721"/>
        <w:gridCol w:w="721"/>
        <w:gridCol w:w="721"/>
        <w:gridCol w:w="721"/>
        <w:gridCol w:w="721"/>
        <w:gridCol w:w="1475"/>
      </w:tblGrid>
      <w:tr w:rsidR="00CA184F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Q1. Please rank the following 5</w:t>
            </w:r>
            <w:r w:rsidR="003C5D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names for</w:t>
            </w:r>
            <w:r w:rsidR="003C5D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 Committee. Rank 1 is for your favorite name suggestion and rank 5 is for your least favorite name suggestion. You must rank all options to submit the survey.</w:t>
            </w:r>
          </w:p>
        </w:tc>
      </w:tr>
      <w:tr w:rsidR="00CA184F"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Answer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font"/>
            </w:pPr>
            <w:r>
              <w:rPr>
                <w:b/>
                <w:bCs/>
              </w:rPr>
              <w:t> Rank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font"/>
            </w:pPr>
            <w:r>
              <w:rPr>
                <w:b/>
                <w:bCs/>
              </w:rPr>
              <w:t> Rank 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font"/>
            </w:pPr>
            <w:r>
              <w:rPr>
                <w:b/>
                <w:bCs/>
              </w:rPr>
              <w:t> Rank 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font"/>
            </w:pPr>
            <w:r>
              <w:rPr>
                <w:b/>
                <w:bCs/>
              </w:rPr>
              <w:t> Rank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font"/>
            </w:pPr>
            <w:r>
              <w:rPr>
                <w:b/>
                <w:bCs/>
              </w:rPr>
              <w:t> Rank 5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Weighted Rank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  <w:t>(Score)</w:t>
            </w:r>
          </w:p>
        </w:tc>
      </w:tr>
      <w:tr w:rsidR="00CA184F"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Meriwether Lewis Elementary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rPr>
                <w:color w:val="000000"/>
              </w:rPr>
              <w:t>1 (1914)</w:t>
            </w:r>
          </w:p>
        </w:tc>
      </w:tr>
      <w:tr w:rsidR="00CA184F"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Ivy Elementary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rPr>
                <w:color w:val="000000"/>
              </w:rPr>
              <w:t>2 (1496)</w:t>
            </w:r>
          </w:p>
        </w:tc>
      </w:tr>
      <w:tr w:rsidR="00CA184F"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Owensville Elementary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rPr>
                <w:color w:val="000000"/>
              </w:rPr>
              <w:t>3 (1271)</w:t>
            </w:r>
          </w:p>
        </w:tc>
      </w:tr>
      <w:tr w:rsidR="00CA184F"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Discovery/Expedition/Explorer Elementary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rPr>
                <w:color w:val="000000"/>
              </w:rPr>
              <w:t>4 (787)</w:t>
            </w:r>
          </w:p>
        </w:tc>
      </w:tr>
      <w:tr w:rsidR="00CA184F"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Blue Bird Elementary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rPr>
                <w:color w:val="000000"/>
              </w:rPr>
              <w:t>5 (772)</w:t>
            </w:r>
          </w:p>
        </w:tc>
      </w:tr>
      <w:tr w:rsidR="00CA184F"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  <w:jc w:val="right"/>
            </w:pPr>
            <w:r>
              <w:rPr>
                <w:b/>
                <w:bCs/>
              </w:rPr>
              <w:t>416</w:t>
            </w:r>
          </w:p>
        </w:tc>
      </w:tr>
    </w:tbl>
    <w:p w:rsidR="00A94AEA" w:rsidRDefault="00952E13"/>
    <w:p w:rsidR="00A94AEA" w:rsidRDefault="003C5D7C">
      <w:r>
        <w:t>The names with a higher weighted rank (score) are more preferred. The name suggestions are listed from highest rank to lowest rank for the committee’s consideration.</w:t>
      </w:r>
    </w:p>
    <w:p w:rsidR="003C5D7C" w:rsidRDefault="003C5D7C">
      <w:r>
        <w:br w:type="page"/>
      </w:r>
      <w:r>
        <w:lastRenderedPageBreak/>
        <w:t>Respondent Demographics:</w:t>
      </w:r>
    </w:p>
    <w:p w:rsidR="003C5D7C" w:rsidRDefault="003C5D7C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1098"/>
        <w:gridCol w:w="709"/>
        <w:gridCol w:w="4323"/>
      </w:tblGrid>
      <w:tr w:rsidR="00CA184F" w:rsidTr="003C5D7C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Q4. I am:</w:t>
            </w:r>
          </w:p>
        </w:tc>
      </w:tr>
      <w:tr w:rsidR="00CA184F" w:rsidTr="003C5D7C"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CA184F" w:rsidTr="003C5D7C"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Albemarle County Community Member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166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41.71%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114425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 w:rsidTr="003C5D7C"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ACPS Employee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39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9.80%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57175" cy="180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 w:rsidTr="003C5D7C"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ACPS Family Member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114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28.64%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762000" cy="1809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 w:rsidTr="003C5D7C"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ACPS Family Member &amp; Employee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26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6.53%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71450" cy="1809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 w:rsidTr="003C5D7C"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ACPS Student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0.75%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9050" cy="1809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 w:rsidTr="003C5D7C"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Meriwether Lewis Elementary Alumni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50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12.56%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33375" cy="180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 w:rsidTr="003C5D7C"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  <w:jc w:val="center"/>
            </w:pPr>
            <w:r>
              <w:rPr>
                <w:b/>
                <w:bCs/>
              </w:rPr>
              <w:t>398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t>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AEA" w:rsidRDefault="00952E13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1098"/>
        <w:gridCol w:w="709"/>
        <w:gridCol w:w="4320"/>
      </w:tblGrid>
      <w:tr w:rsidR="00CA184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Q5. Gender/Sex</w:t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Female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265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66.08%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762125" cy="1809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Male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29.68%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790575" cy="1809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Non-binary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4.24%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14300" cy="1809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  <w:jc w:val="center"/>
            </w:pPr>
            <w:r>
              <w:rPr>
                <w:b/>
                <w:bCs/>
              </w:rPr>
              <w:t>401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AEA" w:rsidRDefault="00952E13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1098"/>
        <w:gridCol w:w="709"/>
        <w:gridCol w:w="4320"/>
      </w:tblGrid>
      <w:tr w:rsidR="00CA184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Q6. Ethnicity/Race</w:t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Asian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2.34%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66675" cy="1809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Black/African American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12.76%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42900" cy="1809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Hispanic/Latino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2.60%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66675" cy="1809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Native American/Alaska Native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3.65%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95250" cy="1809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Native Hawaiian/</w:t>
            </w:r>
            <w:proofErr w:type="gramStart"/>
            <w:r>
              <w:t>Other</w:t>
            </w:r>
            <w:proofErr w:type="gramEnd"/>
            <w:r>
              <w:t xml:space="preserve"> Pacific Islander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0.26%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9525" cy="180975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White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312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81.25%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162175" cy="1809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  <w:jc w:val="center"/>
            </w:pPr>
            <w:r>
              <w:rPr>
                <w:b/>
                <w:bCs/>
              </w:rPr>
              <w:t>395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  <w:vAlign w:val="center"/>
          </w:tcPr>
          <w:p w:rsidR="00A94AEA" w:rsidRDefault="0017534E">
            <w:pPr>
              <w:pStyle w:val="Td"/>
            </w:pPr>
            <w:r>
              <w:t>Because multiple answers per participant are possible, the total percentage may exceed 100%.</w:t>
            </w:r>
          </w:p>
        </w:tc>
      </w:tr>
    </w:tbl>
    <w:p w:rsidR="00A94AEA" w:rsidRDefault="00952E13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1098"/>
        <w:gridCol w:w="709"/>
        <w:gridCol w:w="4320"/>
      </w:tblGrid>
      <w:tr w:rsidR="00CA184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Q7. In my household:</w:t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We primarily speak English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380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95.72%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552700" cy="1809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We primarily speak another language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0.25%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9525" cy="180975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</w:pPr>
            <w:r>
              <w:t>We speak both English and another language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17534E">
            <w:pPr>
              <w:pStyle w:val="Td"/>
              <w:jc w:val="center"/>
            </w:pPr>
            <w:r>
              <w:t>4.03%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04775" cy="1809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4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  <w:jc w:val="center"/>
            </w:pPr>
            <w:r>
              <w:rPr>
                <w:b/>
                <w:bCs/>
              </w:rPr>
              <w:t>397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17534E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A94AEA" w:rsidRDefault="003C5D7C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AEA" w:rsidRDefault="00952E13">
      <w:bookmarkStart w:id="0" w:name="_GoBack"/>
      <w:bookmarkEnd w:id="0"/>
    </w:p>
    <w:sectPr w:rsidR="00A94AEA" w:rsidSect="003C5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144" w:footer="14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13" w:rsidRDefault="00952E13">
      <w:r>
        <w:separator/>
      </w:r>
    </w:p>
  </w:endnote>
  <w:endnote w:type="continuationSeparator" w:id="0">
    <w:p w:rsidR="00952E13" w:rsidRDefault="0095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04" w:rsidRDefault="00952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04" w:rsidRDefault="00952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04" w:rsidRDefault="0095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13" w:rsidRDefault="00952E13">
      <w:r>
        <w:separator/>
      </w:r>
    </w:p>
  </w:footnote>
  <w:footnote w:type="continuationSeparator" w:id="0">
    <w:p w:rsidR="00952E13" w:rsidRDefault="0095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04" w:rsidRDefault="00952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04" w:rsidRDefault="00952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04" w:rsidRDefault="00952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63D"/>
    <w:multiLevelType w:val="hybridMultilevel"/>
    <w:tmpl w:val="596015F8"/>
    <w:lvl w:ilvl="0" w:tplc="670EF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CA7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C1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AA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4B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21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075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C8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2E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665B"/>
    <w:multiLevelType w:val="hybridMultilevel"/>
    <w:tmpl w:val="E912FA10"/>
    <w:lvl w:ilvl="0" w:tplc="883290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813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6F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C20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2C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00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E2A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4EA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0B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47C60"/>
    <w:multiLevelType w:val="hybridMultilevel"/>
    <w:tmpl w:val="7952BBF8"/>
    <w:lvl w:ilvl="0" w:tplc="FC225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CAD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4A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8D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4E7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C7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C3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2A8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2C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4F"/>
    <w:rsid w:val="0017534E"/>
    <w:rsid w:val="003C5D7C"/>
    <w:rsid w:val="00952E13"/>
    <w:rsid w:val="00986645"/>
    <w:rsid w:val="00CA18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6F99"/>
  <w15:docId w15:val="{EB628FDF-A4EB-4B62-A37B-72FB30BB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D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C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3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7C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E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E59"/>
    <w:rPr>
      <w:sz w:val="24"/>
      <w:szCs w:val="24"/>
      <w:lang w:val="en-US" w:eastAsia="en-US"/>
    </w:rPr>
  </w:style>
  <w:style w:type="paragraph" w:customStyle="1" w:styleId="bg-greylight">
    <w:name w:val="bg-greylight"/>
    <w:basedOn w:val="Normal"/>
    <w:pPr>
      <w:shd w:val="clear" w:color="auto" w:fill="EDEDED"/>
    </w:pPr>
    <w:rPr>
      <w:shd w:val="clear" w:color="auto" w:fill="EDEDED"/>
    </w:rPr>
  </w:style>
  <w:style w:type="paragraph" w:customStyle="1" w:styleId="rowSmall-highlight">
    <w:name w:val="rowSmall-highlight"/>
    <w:basedOn w:val="Normal"/>
    <w:pPr>
      <w:shd w:val="clear" w:color="auto" w:fill="F1F1F1"/>
    </w:pPr>
    <w:rPr>
      <w:rFonts w:ascii="Arial" w:eastAsia="Arial" w:hAnsi="Arial" w:cs="Arial"/>
      <w:color w:val="333333"/>
      <w:sz w:val="18"/>
      <w:szCs w:val="18"/>
      <w:shd w:val="clear" w:color="auto" w:fill="F1F1F1"/>
    </w:rPr>
  </w:style>
  <w:style w:type="paragraph" w:customStyle="1" w:styleId="bg-greenlighter">
    <w:name w:val="bg-greenlighter"/>
    <w:basedOn w:val="Normal"/>
    <w:pPr>
      <w:shd w:val="clear" w:color="auto" w:fill="EDF0F7"/>
    </w:pPr>
    <w:rPr>
      <w:shd w:val="clear" w:color="auto" w:fill="EDF0F7"/>
    </w:rPr>
  </w:style>
  <w:style w:type="paragraph" w:customStyle="1" w:styleId="bdrgreendarkfontArial">
    <w:name w:val="bdr_greendark_fontArial"/>
    <w:basedOn w:val="Normal"/>
    <w:pPr>
      <w:pBdr>
        <w:top w:val="single" w:sz="6" w:space="0" w:color="DEE0E4"/>
        <w:left w:val="single" w:sz="6" w:space="0" w:color="DEE0E4"/>
        <w:bottom w:val="single" w:sz="6" w:space="0" w:color="DEE0E4"/>
        <w:right w:val="single" w:sz="6" w:space="0" w:color="DEE0E4"/>
      </w:pBdr>
    </w:pPr>
    <w:rPr>
      <w:rFonts w:ascii="Arial" w:eastAsia="Arial" w:hAnsi="Arial" w:cs="Arial"/>
      <w:sz w:val="18"/>
      <w:szCs w:val="18"/>
      <w:bdr w:val="single" w:sz="6" w:space="0" w:color="DEE0E4"/>
    </w:rPr>
  </w:style>
  <w:style w:type="paragraph" w:customStyle="1" w:styleId="rowSmall">
    <w:name w:val="rowSmall"/>
    <w:basedOn w:val="Normal"/>
    <w:pPr>
      <w:shd w:val="clear" w:color="auto" w:fill="FAFDF7"/>
    </w:pPr>
    <w:rPr>
      <w:rFonts w:ascii="Arial" w:eastAsia="Arial" w:hAnsi="Arial" w:cs="Arial"/>
      <w:color w:val="333333"/>
      <w:sz w:val="18"/>
      <w:szCs w:val="18"/>
      <w:shd w:val="clear" w:color="auto" w:fill="FAFDF7"/>
    </w:rPr>
  </w:style>
  <w:style w:type="paragraph" w:customStyle="1" w:styleId="bg-bluedark2">
    <w:name w:val="bg-bluedark_2"/>
    <w:basedOn w:val="Normal"/>
    <w:pPr>
      <w:shd w:val="clear" w:color="auto" w:fill="37699C"/>
    </w:pPr>
    <w:rPr>
      <w:shd w:val="clear" w:color="auto" w:fill="37699C"/>
    </w:rPr>
  </w:style>
  <w:style w:type="paragraph" w:customStyle="1" w:styleId="font">
    <w:name w:val="font"/>
    <w:basedOn w:val="Normal"/>
    <w:rPr>
      <w:rFonts w:ascii="Arial" w:eastAsia="Arial" w:hAnsi="Arial" w:cs="Arial"/>
      <w:color w:val="000000"/>
      <w:sz w:val="18"/>
      <w:szCs w:val="18"/>
    </w:rPr>
  </w:style>
  <w:style w:type="paragraph" w:customStyle="1" w:styleId="bdrbluelighter">
    <w:name w:val="bdr_bluelighter"/>
    <w:basedOn w:val="Normal"/>
    <w:pPr>
      <w:pBdr>
        <w:top w:val="nil"/>
        <w:left w:val="nil"/>
        <w:bottom w:val="nil"/>
        <w:right w:val="nil"/>
      </w:pBdr>
    </w:pPr>
    <w:rPr>
      <w:bdr w:val="nil"/>
    </w:rPr>
  </w:style>
  <w:style w:type="paragraph" w:customStyle="1" w:styleId="bg-bluedark">
    <w:name w:val="bg-bluedark"/>
    <w:basedOn w:val="Normal"/>
    <w:pPr>
      <w:shd w:val="clear" w:color="auto" w:fill="043566"/>
    </w:pPr>
    <w:rPr>
      <w:shd w:val="clear" w:color="auto" w:fill="043566"/>
    </w:rPr>
  </w:style>
  <w:style w:type="paragraph" w:customStyle="1" w:styleId="bg-bluelight">
    <w:name w:val="bg-bluelight"/>
    <w:basedOn w:val="Normal"/>
    <w:pPr>
      <w:shd w:val="clear" w:color="auto" w:fill="DDE2F0"/>
    </w:pPr>
    <w:rPr>
      <w:shd w:val="clear" w:color="auto" w:fill="DDE2F0"/>
    </w:rPr>
  </w:style>
  <w:style w:type="paragraph" w:customStyle="1" w:styleId="fontblue">
    <w:name w:val="fontblue"/>
    <w:basedOn w:val="Normal"/>
    <w:rPr>
      <w:rFonts w:ascii="Arial" w:eastAsia="Arial" w:hAnsi="Arial" w:cs="Arial"/>
      <w:color w:val="0652AD"/>
      <w:sz w:val="18"/>
      <w:szCs w:val="18"/>
    </w:rPr>
  </w:style>
  <w:style w:type="paragraph" w:customStyle="1" w:styleId="bg-greylighter">
    <w:name w:val="bg-greylighter"/>
    <w:basedOn w:val="Normal"/>
    <w:pPr>
      <w:shd w:val="clear" w:color="auto" w:fill="C0C0C0"/>
    </w:pPr>
    <w:rPr>
      <w:shd w:val="clear" w:color="auto" w:fill="C0C0C0"/>
    </w:rPr>
  </w:style>
  <w:style w:type="paragraph" w:customStyle="1" w:styleId="textsmall">
    <w:name w:val="textsmall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smallfont">
    <w:name w:val="smallfont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bdrgreent">
    <w:name w:val="bdr_green_t"/>
    <w:basedOn w:val="Normal"/>
    <w:pPr>
      <w:pBdr>
        <w:top w:val="single" w:sz="6" w:space="0" w:color="DDE2F0"/>
      </w:pBdr>
    </w:pPr>
  </w:style>
  <w:style w:type="paragraph" w:customStyle="1" w:styleId="rowSmallhead">
    <w:name w:val="rowSmall_head"/>
    <w:basedOn w:val="Normal"/>
    <w:pPr>
      <w:shd w:val="clear" w:color="auto" w:fill="82B2E2"/>
    </w:pPr>
    <w:rPr>
      <w:rFonts w:ascii="Arial" w:eastAsia="Arial" w:hAnsi="Arial" w:cs="Arial"/>
      <w:color w:val="333333"/>
      <w:sz w:val="18"/>
      <w:szCs w:val="18"/>
      <w:shd w:val="clear" w:color="auto" w:fill="82B2E2"/>
    </w:rPr>
  </w:style>
  <w:style w:type="paragraph" w:customStyle="1" w:styleId="bg-greendark">
    <w:name w:val="bg-greendark"/>
    <w:basedOn w:val="Normal"/>
    <w:pPr>
      <w:shd w:val="clear" w:color="auto" w:fill="6992D0"/>
    </w:pPr>
    <w:rPr>
      <w:shd w:val="clear" w:color="auto" w:fill="6992D0"/>
    </w:rPr>
  </w:style>
  <w:style w:type="paragraph" w:customStyle="1" w:styleId="bg-cream">
    <w:name w:val="bg-cream"/>
    <w:basedOn w:val="Normal"/>
    <w:pPr>
      <w:shd w:val="clear" w:color="auto" w:fill="FAFAFD"/>
    </w:pPr>
    <w:rPr>
      <w:shd w:val="clear" w:color="auto" w:fill="FAFAFD"/>
    </w:rPr>
  </w:style>
  <w:style w:type="paragraph" w:customStyle="1" w:styleId="Td">
    <w:name w:val="Td"/>
    <w:basedOn w:val="Normal"/>
    <w:rPr>
      <w:rFonts w:ascii="Arial" w:eastAsia="Arial" w:hAnsi="Arial" w:cs="Arial"/>
      <w:sz w:val="20"/>
      <w:szCs w:val="20"/>
    </w:rPr>
  </w:style>
  <w:style w:type="paragraph" w:customStyle="1" w:styleId="mgtitle">
    <w:name w:val="mgtitle"/>
    <w:basedOn w:val="Normal"/>
    <w:pPr>
      <w:shd w:val="clear" w:color="auto" w:fill="DDE2F0"/>
    </w:pPr>
    <w:rPr>
      <w:shd w:val="clear" w:color="auto" w:fill="DDE2F0"/>
    </w:rPr>
  </w:style>
  <w:style w:type="paragraph" w:customStyle="1" w:styleId="bg-greenlight">
    <w:name w:val="bg-greenlight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greendarker">
    <w:name w:val="bg-greendarker"/>
    <w:basedOn w:val="Normal"/>
    <w:pPr>
      <w:shd w:val="clear" w:color="auto" w:fill="3A6099"/>
    </w:pPr>
    <w:rPr>
      <w:shd w:val="clear" w:color="auto" w:fill="3A6099"/>
    </w:rPr>
  </w:style>
  <w:style w:type="paragraph" w:customStyle="1" w:styleId="bg-green">
    <w:name w:val="bg-green"/>
    <w:basedOn w:val="Normal"/>
    <w:pPr>
      <w:shd w:val="clear" w:color="auto" w:fill="DDE2F0"/>
    </w:pPr>
    <w:rPr>
      <w:shd w:val="clear" w:color="auto" w:fill="DDE2F0"/>
    </w:rPr>
  </w:style>
  <w:style w:type="paragraph" w:customStyle="1" w:styleId="q">
    <w:name w:val="q"/>
    <w:basedOn w:val="Normal"/>
    <w:pPr>
      <w:shd w:val="clear" w:color="auto" w:fill="EDF0F7"/>
    </w:pPr>
    <w:rPr>
      <w:shd w:val="clear" w:color="auto" w:fill="EDF0F7"/>
    </w:rPr>
  </w:style>
  <w:style w:type="paragraph" w:customStyle="1" w:styleId="reportTD">
    <w:name w:val="reportTD"/>
    <w:basedOn w:val="Normal"/>
    <w:pPr>
      <w:shd w:val="clear" w:color="auto" w:fill="FFFFFF"/>
    </w:pPr>
    <w:rPr>
      <w:shd w:val="clear" w:color="auto" w:fill="FFFFFF"/>
    </w:rPr>
  </w:style>
  <w:style w:type="paragraph" w:customStyle="1" w:styleId="mg-q">
    <w:name w:val="mg-q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bluelighter">
    <w:name w:val="bg-bluelighter"/>
    <w:basedOn w:val="Normal"/>
    <w:pPr>
      <w:shd w:val="clear" w:color="auto" w:fill="F7F8FC"/>
    </w:pPr>
    <w:rPr>
      <w:shd w:val="clear" w:color="auto" w:fill="F7F8FC"/>
    </w:rPr>
  </w:style>
  <w:style w:type="paragraph" w:customStyle="1" w:styleId="smallfont-arial">
    <w:name w:val="smallfont-arial"/>
    <w:basedOn w:val="Normal"/>
    <w:rPr>
      <w:rFonts w:ascii="Arial" w:eastAsia="Arial" w:hAnsi="Arial" w:cs="Arial"/>
      <w:sz w:val="16"/>
      <w:szCs w:val="16"/>
    </w:rPr>
  </w:style>
  <w:style w:type="paragraph" w:customStyle="1" w:styleId="Table">
    <w:name w:val="Table"/>
    <w:basedOn w:val="Normal"/>
    <w:pPr>
      <w:pBdr>
        <w:top w:val="nil"/>
        <w:left w:val="nil"/>
        <w:bottom w:val="nil"/>
        <w:right w:val="nil"/>
      </w:pBdr>
    </w:pPr>
    <w:rPr>
      <w:bdr w:val="nil"/>
    </w:rPr>
  </w:style>
  <w:style w:type="paragraph" w:customStyle="1" w:styleId="fontred">
    <w:name w:val="fontred"/>
    <w:basedOn w:val="Normal"/>
    <w:rPr>
      <w:rFonts w:ascii="Arial" w:eastAsia="Arial" w:hAnsi="Arial" w:cs="Arial"/>
      <w:color w:val="B2170E"/>
      <w:sz w:val="18"/>
      <w:szCs w:val="18"/>
    </w:rPr>
  </w:style>
  <w:style w:type="paragraph" w:customStyle="1" w:styleId="bg-blue">
    <w:name w:val="bg-blue"/>
    <w:basedOn w:val="Normal"/>
    <w:pPr>
      <w:shd w:val="clear" w:color="auto" w:fill="6992D0"/>
    </w:pPr>
    <w:rPr>
      <w:shd w:val="clear" w:color="auto" w:fill="6992D0"/>
    </w:rPr>
  </w:style>
  <w:style w:type="paragraph" w:customStyle="1" w:styleId="Tr">
    <w:name w:val="Tr"/>
    <w:basedOn w:val="Normal"/>
  </w:style>
  <w:style w:type="paragraph" w:customStyle="1" w:styleId="toolBarDivisions">
    <w:name w:val="toolBar_Divisions"/>
    <w:basedOn w:val="Normal"/>
    <w:pPr>
      <w:pBdr>
        <w:top w:val="nil"/>
        <w:left w:val="nil"/>
        <w:bottom w:val="nil"/>
        <w:right w:val="nil"/>
      </w:pBdr>
    </w:pPr>
    <w:rPr>
      <w:rFonts w:ascii="Arial" w:eastAsia="Arial" w:hAnsi="Arial" w:cs="Arial"/>
      <w:color w:val="121212"/>
      <w:sz w:val="16"/>
      <w:szCs w:val="16"/>
      <w:bdr w:val="nil"/>
    </w:rPr>
  </w:style>
  <w:style w:type="paragraph" w:customStyle="1" w:styleId="toolBarHeader">
    <w:name w:val="toolBar_Header"/>
    <w:basedOn w:val="Normal"/>
    <w:pPr>
      <w:shd w:val="clear" w:color="auto" w:fill="A9BACD"/>
    </w:pPr>
    <w:rPr>
      <w:rFonts w:ascii="Arial" w:eastAsia="Arial" w:hAnsi="Arial" w:cs="Arial"/>
      <w:b/>
      <w:bCs/>
      <w:color w:val="333333"/>
      <w:sz w:val="18"/>
      <w:szCs w:val="18"/>
      <w:shd w:val="clear" w:color="auto" w:fill="A9BACD"/>
    </w:rPr>
  </w:style>
  <w:style w:type="paragraph" w:customStyle="1" w:styleId="Tdfont">
    <w:name w:val="Td_font"/>
    <w:basedOn w:val="Td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evan\Segmentation%20Report%20Covers\1209_26%20zarca%20segmentation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970D-E3AF-46EE-8A43-774F15BC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1209_26 zarca segmentation cover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Zarca Interactive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Gilman</dc:creator>
  <cp:lastModifiedBy>Chris Gilman</cp:lastModifiedBy>
  <cp:revision>3</cp:revision>
  <cp:lastPrinted>2012-09-21T14:27:00Z</cp:lastPrinted>
  <dcterms:created xsi:type="dcterms:W3CDTF">2022-11-21T14:11:00Z</dcterms:created>
  <dcterms:modified xsi:type="dcterms:W3CDTF">2022-11-21T15:51:00Z</dcterms:modified>
</cp:coreProperties>
</file>